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A1B3" w14:textId="6B2C14E5" w:rsidR="002874A7" w:rsidRPr="0048597F" w:rsidRDefault="00F36D15">
      <w:pPr>
        <w:pStyle w:val="Title"/>
        <w:rPr>
          <w:sz w:val="56"/>
          <w:szCs w:val="56"/>
        </w:rPr>
      </w:pPr>
      <w:r>
        <w:rPr>
          <w:sz w:val="56"/>
          <w:szCs w:val="56"/>
        </w:rPr>
        <w:t xml:space="preserve"> </w:t>
      </w:r>
      <w:r w:rsidR="009430B8" w:rsidRPr="0048597F">
        <w:rPr>
          <w:sz w:val="56"/>
          <w:szCs w:val="56"/>
        </w:rPr>
        <w:t>MINUTES</w:t>
      </w:r>
    </w:p>
    <w:p w14:paraId="28EB236D" w14:textId="21C7759E" w:rsidR="002874A7" w:rsidRDefault="00000000">
      <w:pPr>
        <w:pStyle w:val="Subtitle"/>
      </w:pPr>
      <w:sdt>
        <w:sdtPr>
          <w:id w:val="841976995"/>
          <w:placeholder>
            <w:docPart w:val="4B4AC8B64EC84258BD1F0BDF5A0B4A08"/>
          </w:placeholder>
          <w15:appearance w15:val="hidden"/>
        </w:sdtPr>
        <w:sdtContent>
          <w:r w:rsidR="00807573">
            <w:t xml:space="preserve"> </w:t>
          </w:r>
          <w:r w:rsidR="00C77DDC">
            <w:t>Greyhound Park</w:t>
          </w:r>
          <w:r w:rsidR="00C74DCD">
            <w:t xml:space="preserve"> Community</w:t>
          </w:r>
          <w:r w:rsidR="003D3EAB">
            <w:t xml:space="preserve"> </w:t>
          </w:r>
          <w:r w:rsidR="00807573">
            <w:t>Association</w:t>
          </w:r>
        </w:sdtContent>
      </w:sdt>
    </w:p>
    <w:p w14:paraId="5FBAC671" w14:textId="41C46CAB" w:rsidR="002874A7" w:rsidRPr="00842629" w:rsidRDefault="00014F01">
      <w:pPr>
        <w:pBdr>
          <w:top w:val="single" w:sz="4" w:space="1" w:color="373545" w:themeColor="text2"/>
        </w:pBdr>
        <w:jc w:val="right"/>
        <w:rPr>
          <w:sz w:val="20"/>
          <w:szCs w:val="20"/>
        </w:rPr>
      </w:pPr>
      <w:r>
        <w:rPr>
          <w:sz w:val="20"/>
          <w:szCs w:val="20"/>
        </w:rPr>
        <w:t xml:space="preserve">August </w:t>
      </w:r>
      <w:r w:rsidR="00C77DDC">
        <w:rPr>
          <w:sz w:val="20"/>
          <w:szCs w:val="20"/>
        </w:rPr>
        <w:t>25, 2023</w:t>
      </w:r>
    </w:p>
    <w:p w14:paraId="1B5BBF96" w14:textId="033BD92D" w:rsidR="002874A7" w:rsidRPr="00842629" w:rsidRDefault="008321E0" w:rsidP="00156727">
      <w:pPr>
        <w:pStyle w:val="Heading1"/>
        <w:spacing w:before="0" w:after="0"/>
        <w:rPr>
          <w:sz w:val="20"/>
          <w:szCs w:val="20"/>
        </w:rPr>
      </w:pPr>
      <w:r w:rsidRPr="00842629">
        <w:rPr>
          <w:sz w:val="20"/>
          <w:szCs w:val="20"/>
        </w:rPr>
        <w:t>Call to Order</w:t>
      </w:r>
    </w:p>
    <w:p w14:paraId="195E8B1E" w14:textId="4DCC358E" w:rsidR="00C74DCD" w:rsidRDefault="00F0219C" w:rsidP="00156727">
      <w:pPr>
        <w:spacing w:before="0" w:after="0"/>
        <w:rPr>
          <w:sz w:val="20"/>
          <w:szCs w:val="20"/>
        </w:rPr>
      </w:pPr>
      <w:r w:rsidRPr="00842629">
        <w:rPr>
          <w:sz w:val="20"/>
          <w:szCs w:val="20"/>
        </w:rPr>
        <w:t xml:space="preserve">The </w:t>
      </w:r>
      <w:r w:rsidR="00AE307B">
        <w:rPr>
          <w:sz w:val="20"/>
          <w:szCs w:val="20"/>
        </w:rPr>
        <w:t xml:space="preserve">annual 2023 meeting for Greyhound Park </w:t>
      </w:r>
      <w:r w:rsidR="00C74DCD">
        <w:rPr>
          <w:sz w:val="20"/>
          <w:szCs w:val="20"/>
        </w:rPr>
        <w:t>Community</w:t>
      </w:r>
      <w:r w:rsidR="003D3EAB" w:rsidRPr="00842629">
        <w:rPr>
          <w:sz w:val="20"/>
          <w:szCs w:val="20"/>
        </w:rPr>
        <w:t xml:space="preserve"> </w:t>
      </w:r>
      <w:r w:rsidR="00FA5171" w:rsidRPr="00842629">
        <w:rPr>
          <w:sz w:val="20"/>
          <w:szCs w:val="20"/>
        </w:rPr>
        <w:t xml:space="preserve">Association was </w:t>
      </w:r>
      <w:r w:rsidR="003D3EAB" w:rsidRPr="00842629">
        <w:rPr>
          <w:sz w:val="20"/>
          <w:szCs w:val="20"/>
        </w:rPr>
        <w:t xml:space="preserve">called to order at </w:t>
      </w:r>
      <w:r w:rsidR="00AE307B">
        <w:rPr>
          <w:sz w:val="20"/>
          <w:szCs w:val="20"/>
        </w:rPr>
        <w:t>12:</w:t>
      </w:r>
      <w:r w:rsidR="00F36D15">
        <w:rPr>
          <w:sz w:val="20"/>
          <w:szCs w:val="20"/>
        </w:rPr>
        <w:t>22</w:t>
      </w:r>
      <w:r w:rsidR="003D3EAB" w:rsidRPr="00842629">
        <w:rPr>
          <w:sz w:val="20"/>
          <w:szCs w:val="20"/>
        </w:rPr>
        <w:t xml:space="preserve"> </w:t>
      </w:r>
      <w:r w:rsidR="00FA5171" w:rsidRPr="00842629">
        <w:rPr>
          <w:sz w:val="20"/>
          <w:szCs w:val="20"/>
        </w:rPr>
        <w:t>PM</w:t>
      </w:r>
      <w:r w:rsidR="00721321" w:rsidRPr="00842629">
        <w:rPr>
          <w:sz w:val="20"/>
          <w:szCs w:val="20"/>
        </w:rPr>
        <w:t xml:space="preserve">. </w:t>
      </w:r>
      <w:r w:rsidR="00AE307B">
        <w:rPr>
          <w:sz w:val="20"/>
          <w:szCs w:val="20"/>
        </w:rPr>
        <w:t xml:space="preserve">Community Manager </w:t>
      </w:r>
      <w:r w:rsidR="00953126">
        <w:rPr>
          <w:sz w:val="20"/>
          <w:szCs w:val="20"/>
        </w:rPr>
        <w:t>Rose Gallucci</w:t>
      </w:r>
      <w:r w:rsidR="004F04D9">
        <w:rPr>
          <w:sz w:val="20"/>
          <w:szCs w:val="20"/>
        </w:rPr>
        <w:t xml:space="preserve"> </w:t>
      </w:r>
      <w:r w:rsidR="00CA6CCF">
        <w:rPr>
          <w:sz w:val="20"/>
          <w:szCs w:val="20"/>
        </w:rPr>
        <w:t>w</w:t>
      </w:r>
      <w:r w:rsidR="00AE307B">
        <w:rPr>
          <w:sz w:val="20"/>
          <w:szCs w:val="20"/>
        </w:rPr>
        <w:t>as</w:t>
      </w:r>
      <w:r w:rsidR="00CA6CCF">
        <w:rPr>
          <w:sz w:val="20"/>
          <w:szCs w:val="20"/>
        </w:rPr>
        <w:t xml:space="preserve"> present</w:t>
      </w:r>
      <w:r w:rsidR="00BA3F2A">
        <w:rPr>
          <w:sz w:val="20"/>
          <w:szCs w:val="20"/>
        </w:rPr>
        <w:t>.</w:t>
      </w:r>
      <w:r w:rsidR="00A71EE4">
        <w:rPr>
          <w:sz w:val="20"/>
          <w:szCs w:val="20"/>
        </w:rPr>
        <w:t xml:space="preserve">  </w:t>
      </w:r>
      <w:r w:rsidR="00AE307B">
        <w:rPr>
          <w:sz w:val="20"/>
          <w:szCs w:val="20"/>
        </w:rPr>
        <w:t>Stacie Packard</w:t>
      </w:r>
      <w:r w:rsidR="00692603">
        <w:rPr>
          <w:sz w:val="20"/>
          <w:szCs w:val="20"/>
        </w:rPr>
        <w:t xml:space="preserve"> </w:t>
      </w:r>
      <w:r w:rsidR="008910C9" w:rsidRPr="00842629">
        <w:rPr>
          <w:sz w:val="20"/>
          <w:szCs w:val="20"/>
        </w:rPr>
        <w:t>represented</w:t>
      </w:r>
      <w:r w:rsidR="00895D6C" w:rsidRPr="00842629">
        <w:rPr>
          <w:sz w:val="20"/>
          <w:szCs w:val="20"/>
        </w:rPr>
        <w:t xml:space="preserve"> </w:t>
      </w:r>
      <w:r w:rsidR="00AE307B">
        <w:rPr>
          <w:sz w:val="20"/>
          <w:szCs w:val="20"/>
        </w:rPr>
        <w:t xml:space="preserve">Delwest </w:t>
      </w:r>
      <w:r w:rsidR="00156727" w:rsidRPr="00842629">
        <w:rPr>
          <w:sz w:val="20"/>
          <w:szCs w:val="20"/>
        </w:rPr>
        <w:t>Management</w:t>
      </w:r>
      <w:r w:rsidR="00AB24BE" w:rsidRPr="00842629">
        <w:rPr>
          <w:sz w:val="20"/>
          <w:szCs w:val="20"/>
        </w:rPr>
        <w:t>.</w:t>
      </w:r>
      <w:r w:rsidR="00CA6CCF">
        <w:rPr>
          <w:sz w:val="20"/>
          <w:szCs w:val="20"/>
        </w:rPr>
        <w:t xml:space="preserve"> </w:t>
      </w:r>
    </w:p>
    <w:p w14:paraId="2EA7418A" w14:textId="77777777" w:rsidR="00F914EC" w:rsidRPr="00842629" w:rsidRDefault="00F914EC" w:rsidP="00F914EC">
      <w:pPr>
        <w:pStyle w:val="ListParagraph"/>
        <w:spacing w:before="0" w:after="0"/>
        <w:ind w:left="360"/>
        <w:rPr>
          <w:sz w:val="20"/>
          <w:szCs w:val="20"/>
        </w:rPr>
      </w:pPr>
      <w:bookmarkStart w:id="0" w:name="_Hlk509929704"/>
    </w:p>
    <w:bookmarkEnd w:id="0"/>
    <w:p w14:paraId="73B1845C" w14:textId="521D46DF" w:rsidR="000800F0" w:rsidRPr="00842629" w:rsidRDefault="00C77DDC" w:rsidP="000800F0">
      <w:pPr>
        <w:pStyle w:val="Heading1"/>
        <w:spacing w:before="0" w:after="0"/>
        <w:rPr>
          <w:sz w:val="20"/>
          <w:szCs w:val="20"/>
        </w:rPr>
      </w:pPr>
      <w:r>
        <w:rPr>
          <w:sz w:val="20"/>
          <w:szCs w:val="20"/>
        </w:rPr>
        <w:t>Introduction of Delwest Management</w:t>
      </w:r>
    </w:p>
    <w:p w14:paraId="0B265251" w14:textId="18E1D8B2" w:rsidR="00533AF3" w:rsidRDefault="00F36D15" w:rsidP="00FC247D">
      <w:pPr>
        <w:spacing w:before="0" w:after="0"/>
        <w:rPr>
          <w:sz w:val="20"/>
          <w:szCs w:val="20"/>
        </w:rPr>
      </w:pPr>
      <w:r>
        <w:rPr>
          <w:sz w:val="20"/>
          <w:szCs w:val="20"/>
        </w:rPr>
        <w:t>Went through introductions. Went around the room and introduced themselves. 3 residents from C1 and 5 residents from C2.</w:t>
      </w:r>
    </w:p>
    <w:p w14:paraId="2A9591A9" w14:textId="77777777" w:rsidR="00C77DDC" w:rsidRDefault="00C77DDC" w:rsidP="00FC247D">
      <w:pPr>
        <w:spacing w:before="0" w:after="0"/>
        <w:rPr>
          <w:sz w:val="20"/>
          <w:szCs w:val="20"/>
        </w:rPr>
      </w:pPr>
    </w:p>
    <w:p w14:paraId="29806B1D" w14:textId="77777777" w:rsidR="00C77DDC" w:rsidRPr="00842629" w:rsidRDefault="00C77DDC" w:rsidP="00FC247D">
      <w:pPr>
        <w:spacing w:before="0" w:after="0"/>
        <w:rPr>
          <w:sz w:val="20"/>
          <w:szCs w:val="20"/>
        </w:rPr>
      </w:pPr>
    </w:p>
    <w:p w14:paraId="771337EB" w14:textId="2CB117A2" w:rsidR="0010006E" w:rsidRPr="00842629" w:rsidRDefault="006401EE" w:rsidP="008C57CD">
      <w:pPr>
        <w:pStyle w:val="Heading1"/>
        <w:tabs>
          <w:tab w:val="left" w:pos="8930"/>
        </w:tabs>
        <w:spacing w:before="0" w:after="0"/>
        <w:rPr>
          <w:sz w:val="20"/>
          <w:szCs w:val="20"/>
        </w:rPr>
      </w:pPr>
      <w:r>
        <w:rPr>
          <w:sz w:val="20"/>
          <w:szCs w:val="20"/>
        </w:rPr>
        <w:t>Association Business</w:t>
      </w:r>
      <w:r w:rsidR="008C57CD" w:rsidRPr="00842629">
        <w:rPr>
          <w:sz w:val="20"/>
          <w:szCs w:val="20"/>
        </w:rPr>
        <w:tab/>
      </w:r>
    </w:p>
    <w:p w14:paraId="5ECEC53E" w14:textId="17F9DC76" w:rsidR="00D60289" w:rsidRDefault="00C77DDC" w:rsidP="00DE5092">
      <w:pPr>
        <w:pStyle w:val="ListParagraph"/>
        <w:numPr>
          <w:ilvl w:val="0"/>
          <w:numId w:val="34"/>
        </w:numPr>
        <w:tabs>
          <w:tab w:val="left" w:pos="720"/>
        </w:tabs>
        <w:spacing w:before="0" w:after="0"/>
        <w:rPr>
          <w:sz w:val="20"/>
          <w:szCs w:val="20"/>
        </w:rPr>
      </w:pPr>
      <w:r>
        <w:rPr>
          <w:sz w:val="20"/>
          <w:szCs w:val="20"/>
        </w:rPr>
        <w:t>Need to vote in two Board Members 1-from C1 and 1- from C2</w:t>
      </w:r>
      <w:r w:rsidR="00F36D15">
        <w:rPr>
          <w:sz w:val="20"/>
          <w:szCs w:val="20"/>
        </w:rPr>
        <w:t xml:space="preserve">. There is a Master HOA that governs each parcel and we need to vote onto the board from each parcel. </w:t>
      </w:r>
    </w:p>
    <w:p w14:paraId="348420A2" w14:textId="06923341" w:rsidR="00C77DDC" w:rsidRDefault="00C77DDC" w:rsidP="00DE5092">
      <w:pPr>
        <w:pStyle w:val="ListParagraph"/>
        <w:numPr>
          <w:ilvl w:val="0"/>
          <w:numId w:val="34"/>
        </w:numPr>
        <w:tabs>
          <w:tab w:val="left" w:pos="720"/>
        </w:tabs>
        <w:spacing w:before="0" w:after="0"/>
        <w:rPr>
          <w:sz w:val="20"/>
          <w:szCs w:val="20"/>
        </w:rPr>
      </w:pPr>
      <w:r>
        <w:rPr>
          <w:sz w:val="20"/>
          <w:szCs w:val="20"/>
        </w:rPr>
        <w:t xml:space="preserve">Owner education on submitting Arc request </w:t>
      </w:r>
      <w:r w:rsidR="00735881">
        <w:rPr>
          <w:sz w:val="20"/>
          <w:szCs w:val="20"/>
        </w:rPr>
        <w:t>form. We do follow the Commerce City design guidelines which Arc request will have to follow as well.</w:t>
      </w:r>
    </w:p>
    <w:p w14:paraId="67D5BDA5" w14:textId="4361E996" w:rsidR="00C77DDC" w:rsidRDefault="00C77DDC" w:rsidP="00DE5092">
      <w:pPr>
        <w:pStyle w:val="ListParagraph"/>
        <w:numPr>
          <w:ilvl w:val="0"/>
          <w:numId w:val="34"/>
        </w:numPr>
        <w:tabs>
          <w:tab w:val="left" w:pos="720"/>
        </w:tabs>
        <w:spacing w:before="0" w:after="0"/>
        <w:rPr>
          <w:sz w:val="20"/>
          <w:szCs w:val="20"/>
        </w:rPr>
      </w:pPr>
      <w:r>
        <w:rPr>
          <w:sz w:val="20"/>
          <w:szCs w:val="20"/>
        </w:rPr>
        <w:t>We will have separate financial meetings in November</w:t>
      </w:r>
      <w:r w:rsidR="000F39A2">
        <w:rPr>
          <w:sz w:val="20"/>
          <w:szCs w:val="20"/>
        </w:rPr>
        <w:t xml:space="preserve"> and moving forward C1 and C2 will have separate annual meetings</w:t>
      </w:r>
      <w:r w:rsidR="00735881">
        <w:rPr>
          <w:sz w:val="20"/>
          <w:szCs w:val="20"/>
        </w:rPr>
        <w:t>. If there are bids you would like to submit, please bring it to the board.</w:t>
      </w:r>
    </w:p>
    <w:p w14:paraId="143C9417" w14:textId="77777777" w:rsidR="00C77DDC" w:rsidRPr="00AE307B" w:rsidRDefault="00C77DDC" w:rsidP="00AE307B">
      <w:pPr>
        <w:tabs>
          <w:tab w:val="left" w:pos="720"/>
        </w:tabs>
        <w:spacing w:before="0" w:after="0"/>
        <w:ind w:left="360"/>
        <w:rPr>
          <w:sz w:val="20"/>
          <w:szCs w:val="20"/>
        </w:rPr>
      </w:pPr>
    </w:p>
    <w:p w14:paraId="29B17173" w14:textId="77777777" w:rsidR="004338FC" w:rsidRPr="00DD5586" w:rsidRDefault="004338FC" w:rsidP="004338FC">
      <w:pPr>
        <w:pStyle w:val="ListParagraph"/>
        <w:tabs>
          <w:tab w:val="left" w:pos="720"/>
        </w:tabs>
        <w:spacing w:before="0" w:after="0"/>
        <w:rPr>
          <w:sz w:val="20"/>
          <w:szCs w:val="20"/>
        </w:rPr>
      </w:pPr>
    </w:p>
    <w:p w14:paraId="2846E921" w14:textId="4B5ED27C" w:rsidR="004906C6" w:rsidRPr="00842629" w:rsidRDefault="00C77DDC" w:rsidP="004906C6">
      <w:pPr>
        <w:pStyle w:val="Heading1"/>
        <w:spacing w:before="0" w:after="0"/>
        <w:rPr>
          <w:sz w:val="20"/>
          <w:szCs w:val="20"/>
        </w:rPr>
      </w:pPr>
      <w:r>
        <w:rPr>
          <w:sz w:val="20"/>
          <w:szCs w:val="20"/>
        </w:rPr>
        <w:t>Annual Review of Association Goals</w:t>
      </w:r>
      <w:r w:rsidR="00AE307B">
        <w:rPr>
          <w:sz w:val="20"/>
          <w:szCs w:val="20"/>
        </w:rPr>
        <w:t xml:space="preserve"> for 2024</w:t>
      </w:r>
    </w:p>
    <w:p w14:paraId="35C5EFBA" w14:textId="77777777" w:rsidR="004906C6" w:rsidRDefault="004906C6" w:rsidP="006C5292">
      <w:pPr>
        <w:spacing w:before="0" w:after="0"/>
        <w:rPr>
          <w:sz w:val="20"/>
          <w:szCs w:val="20"/>
        </w:rPr>
      </w:pPr>
    </w:p>
    <w:p w14:paraId="13359096" w14:textId="62A3A2BC" w:rsidR="00C77DDC" w:rsidRDefault="00F36D15" w:rsidP="006C5292">
      <w:pPr>
        <w:spacing w:before="0" w:after="0"/>
        <w:rPr>
          <w:sz w:val="20"/>
          <w:szCs w:val="20"/>
        </w:rPr>
      </w:pPr>
      <w:r>
        <w:rPr>
          <w:sz w:val="20"/>
          <w:szCs w:val="20"/>
        </w:rPr>
        <w:t xml:space="preserve">Explaining of the board and how it works. </w:t>
      </w:r>
      <w:r w:rsidR="000B21A1">
        <w:rPr>
          <w:sz w:val="20"/>
          <w:szCs w:val="20"/>
        </w:rPr>
        <w:t xml:space="preserve"> Community needs to invest in landscaping and making the community look better. We are putting violations out and trying to get everyone to clean up their yards. </w:t>
      </w:r>
    </w:p>
    <w:p w14:paraId="42780893" w14:textId="77777777" w:rsidR="00C77DDC" w:rsidRDefault="00C77DDC" w:rsidP="006C5292">
      <w:pPr>
        <w:spacing w:before="0" w:after="0"/>
        <w:rPr>
          <w:sz w:val="20"/>
          <w:szCs w:val="20"/>
        </w:rPr>
      </w:pPr>
    </w:p>
    <w:p w14:paraId="58DC02B0" w14:textId="11055CD6" w:rsidR="004906C6" w:rsidRPr="00842629" w:rsidRDefault="00C77DDC" w:rsidP="004906C6">
      <w:pPr>
        <w:pStyle w:val="Heading1"/>
        <w:spacing w:before="0" w:after="0"/>
        <w:rPr>
          <w:sz w:val="20"/>
          <w:szCs w:val="20"/>
        </w:rPr>
      </w:pPr>
      <w:r>
        <w:rPr>
          <w:sz w:val="20"/>
          <w:szCs w:val="20"/>
        </w:rPr>
        <w:t>Homeowner Forum</w:t>
      </w:r>
    </w:p>
    <w:p w14:paraId="7B5A78DF" w14:textId="23B51DE9" w:rsidR="004906C6" w:rsidRDefault="00735881" w:rsidP="006C5292">
      <w:pPr>
        <w:spacing w:before="0" w:after="0"/>
        <w:rPr>
          <w:sz w:val="20"/>
          <w:szCs w:val="20"/>
        </w:rPr>
      </w:pPr>
      <w:r>
        <w:rPr>
          <w:sz w:val="20"/>
          <w:szCs w:val="20"/>
        </w:rPr>
        <w:t xml:space="preserve">Owners are having a concern about how many renters are at the site and that Delwest has the majority vote on the board. They are requesting that Delwest should be removed from the board on C1 and on C2 and let it be run by the homeowners to better help their investments. </w:t>
      </w:r>
      <w:r w:rsidR="00BF5F67">
        <w:rPr>
          <w:sz w:val="20"/>
          <w:szCs w:val="20"/>
        </w:rPr>
        <w:t>We have advise them that we will look into and let them know</w:t>
      </w:r>
    </w:p>
    <w:p w14:paraId="41C6E94A" w14:textId="13E6A0DD" w:rsidR="00610BA1" w:rsidRDefault="004C0F9E" w:rsidP="00610BA1">
      <w:pPr>
        <w:spacing w:before="0" w:after="0"/>
        <w:rPr>
          <w:sz w:val="20"/>
          <w:szCs w:val="20"/>
        </w:rPr>
      </w:pPr>
      <w:r>
        <w:rPr>
          <w:sz w:val="20"/>
          <w:szCs w:val="20"/>
        </w:rPr>
        <w:t>C2 -</w:t>
      </w:r>
      <w:r w:rsidR="00610BA1">
        <w:rPr>
          <w:sz w:val="20"/>
          <w:szCs w:val="20"/>
        </w:rPr>
        <w:t>They would like landscaping to be included so all yards look the same.</w:t>
      </w:r>
      <w:r w:rsidR="00610BA1">
        <w:rPr>
          <w:sz w:val="20"/>
          <w:szCs w:val="20"/>
        </w:rPr>
        <w:t xml:space="preserve"> We let them know we will accept all bids. </w:t>
      </w:r>
    </w:p>
    <w:p w14:paraId="5377B1E7" w14:textId="0F2D0EE6" w:rsidR="004C0F9E" w:rsidRDefault="004C0F9E" w:rsidP="00610BA1">
      <w:pPr>
        <w:spacing w:before="0" w:after="0"/>
        <w:rPr>
          <w:sz w:val="20"/>
          <w:szCs w:val="20"/>
        </w:rPr>
      </w:pPr>
      <w:r>
        <w:rPr>
          <w:sz w:val="20"/>
          <w:szCs w:val="20"/>
        </w:rPr>
        <w:t>Rent to own signs are a problem</w:t>
      </w:r>
    </w:p>
    <w:p w14:paraId="13DA9436" w14:textId="563417A1" w:rsidR="00610BA1" w:rsidRDefault="00610BA1" w:rsidP="00610BA1">
      <w:pPr>
        <w:spacing w:before="0" w:after="0"/>
        <w:rPr>
          <w:sz w:val="20"/>
          <w:szCs w:val="20"/>
        </w:rPr>
      </w:pPr>
      <w:r>
        <w:rPr>
          <w:sz w:val="20"/>
          <w:szCs w:val="20"/>
        </w:rPr>
        <w:t>They have concerns about the lights being out and all the trash in the area</w:t>
      </w:r>
    </w:p>
    <w:p w14:paraId="6EB334B2" w14:textId="5B031C85" w:rsidR="00C708C5" w:rsidRDefault="00C708C5" w:rsidP="00610BA1">
      <w:pPr>
        <w:spacing w:before="0" w:after="0"/>
        <w:rPr>
          <w:sz w:val="20"/>
          <w:szCs w:val="20"/>
        </w:rPr>
      </w:pPr>
      <w:r>
        <w:rPr>
          <w:sz w:val="20"/>
          <w:szCs w:val="20"/>
        </w:rPr>
        <w:t>They would like more dog station more trash receptacles</w:t>
      </w:r>
      <w:r w:rsidR="004C0F9E">
        <w:rPr>
          <w:sz w:val="20"/>
          <w:szCs w:val="20"/>
        </w:rPr>
        <w:t xml:space="preserve"> around the area</w:t>
      </w:r>
    </w:p>
    <w:p w14:paraId="784A5D2C" w14:textId="4DF50F58" w:rsidR="00C708C5" w:rsidRDefault="00C708C5" w:rsidP="00610BA1">
      <w:pPr>
        <w:spacing w:before="0" w:after="0"/>
        <w:rPr>
          <w:sz w:val="20"/>
          <w:szCs w:val="20"/>
        </w:rPr>
      </w:pPr>
      <w:r>
        <w:rPr>
          <w:sz w:val="20"/>
          <w:szCs w:val="20"/>
        </w:rPr>
        <w:t>Speed on Glencoe is a concern to them</w:t>
      </w:r>
    </w:p>
    <w:p w14:paraId="20C5AE08" w14:textId="010172A5" w:rsidR="00521844" w:rsidRDefault="00521844" w:rsidP="00610BA1">
      <w:pPr>
        <w:spacing w:before="0" w:after="0"/>
        <w:rPr>
          <w:sz w:val="20"/>
          <w:szCs w:val="20"/>
        </w:rPr>
      </w:pPr>
      <w:r>
        <w:rPr>
          <w:sz w:val="20"/>
          <w:szCs w:val="20"/>
        </w:rPr>
        <w:t xml:space="preserve">C1 homeowners are concerned with the Mulch and with the rain we had this year all of it is washed out. Are we going to do anything about it? </w:t>
      </w:r>
    </w:p>
    <w:p w14:paraId="6D588AC0" w14:textId="26DA101E" w:rsidR="00521844" w:rsidRDefault="00521844" w:rsidP="00610BA1">
      <w:pPr>
        <w:spacing w:before="0" w:after="0"/>
        <w:rPr>
          <w:sz w:val="20"/>
          <w:szCs w:val="20"/>
        </w:rPr>
      </w:pPr>
      <w:r>
        <w:rPr>
          <w:sz w:val="20"/>
          <w:szCs w:val="20"/>
        </w:rPr>
        <w:t>The park a lot of homeowners would like a slide or something more of a playground</w:t>
      </w:r>
    </w:p>
    <w:p w14:paraId="57580FDB" w14:textId="68651CF9" w:rsidR="00173002" w:rsidRDefault="00173002" w:rsidP="00610BA1">
      <w:pPr>
        <w:spacing w:before="0" w:after="0"/>
        <w:rPr>
          <w:sz w:val="20"/>
          <w:szCs w:val="20"/>
        </w:rPr>
      </w:pPr>
      <w:r>
        <w:rPr>
          <w:sz w:val="20"/>
          <w:szCs w:val="20"/>
        </w:rPr>
        <w:t>They would like to do a community BBQ or some kind of gathering with everyone on the site. I let them know they can make a flyer and I would send it out to everyone</w:t>
      </w:r>
    </w:p>
    <w:p w14:paraId="718ADD09" w14:textId="160462A5" w:rsidR="00173002" w:rsidRDefault="004C0F9E" w:rsidP="00610BA1">
      <w:pPr>
        <w:spacing w:before="0" w:after="0"/>
        <w:rPr>
          <w:sz w:val="20"/>
          <w:szCs w:val="20"/>
        </w:rPr>
      </w:pPr>
      <w:r>
        <w:rPr>
          <w:sz w:val="20"/>
          <w:szCs w:val="20"/>
        </w:rPr>
        <w:t>Towing company we need to change it to where the homeowners can call and get it towed</w:t>
      </w:r>
    </w:p>
    <w:p w14:paraId="0AF4A3EE" w14:textId="54A6C8DA" w:rsidR="004C0F9E" w:rsidRDefault="004C0F9E" w:rsidP="00610BA1">
      <w:pPr>
        <w:spacing w:before="0" w:after="0"/>
        <w:rPr>
          <w:sz w:val="20"/>
          <w:szCs w:val="20"/>
        </w:rPr>
      </w:pPr>
      <w:r>
        <w:rPr>
          <w:sz w:val="20"/>
          <w:szCs w:val="20"/>
        </w:rPr>
        <w:t>Sign in the park to keep it clean</w:t>
      </w:r>
    </w:p>
    <w:p w14:paraId="7103C6BE" w14:textId="77777777" w:rsidR="00BA7656" w:rsidRDefault="00BA7656" w:rsidP="00610BA1">
      <w:pPr>
        <w:spacing w:before="0" w:after="0"/>
        <w:rPr>
          <w:sz w:val="20"/>
          <w:szCs w:val="20"/>
        </w:rPr>
      </w:pPr>
    </w:p>
    <w:p w14:paraId="5D279182" w14:textId="77777777" w:rsidR="00BA7656" w:rsidRDefault="00BA7656" w:rsidP="00610BA1">
      <w:pPr>
        <w:spacing w:before="0" w:after="0"/>
        <w:rPr>
          <w:sz w:val="20"/>
          <w:szCs w:val="20"/>
        </w:rPr>
      </w:pPr>
    </w:p>
    <w:p w14:paraId="503E81A9" w14:textId="77777777" w:rsidR="00BA7656" w:rsidRDefault="00BA7656" w:rsidP="00610BA1">
      <w:pPr>
        <w:spacing w:before="0" w:after="0"/>
        <w:rPr>
          <w:sz w:val="20"/>
          <w:szCs w:val="20"/>
        </w:rPr>
      </w:pPr>
    </w:p>
    <w:p w14:paraId="5EEBC57E" w14:textId="77777777" w:rsidR="004C0F9E" w:rsidRDefault="004C0F9E" w:rsidP="00610BA1">
      <w:pPr>
        <w:spacing w:before="0" w:after="0"/>
        <w:rPr>
          <w:sz w:val="20"/>
          <w:szCs w:val="20"/>
        </w:rPr>
      </w:pPr>
    </w:p>
    <w:p w14:paraId="1715FEFD" w14:textId="58F9602B" w:rsidR="00735881" w:rsidRDefault="00B0637C" w:rsidP="006C5292">
      <w:pPr>
        <w:spacing w:before="0" w:after="0"/>
        <w:rPr>
          <w:sz w:val="20"/>
          <w:szCs w:val="20"/>
        </w:rPr>
      </w:pPr>
      <w:r>
        <w:rPr>
          <w:sz w:val="20"/>
          <w:szCs w:val="20"/>
        </w:rPr>
        <w:t xml:space="preserve"> </w:t>
      </w:r>
    </w:p>
    <w:p w14:paraId="6558795B" w14:textId="3428AB13" w:rsidR="00C24C12" w:rsidRPr="00AE307B" w:rsidRDefault="00AE307B" w:rsidP="00AE307B">
      <w:pPr>
        <w:pStyle w:val="Heading1"/>
      </w:pPr>
      <w:r>
        <w:lastRenderedPageBreak/>
        <w:t>Announcements</w:t>
      </w:r>
      <w:r>
        <w:tab/>
      </w:r>
    </w:p>
    <w:p w14:paraId="224343E3" w14:textId="77777777" w:rsidR="00AE307B" w:rsidRPr="00AE307B" w:rsidRDefault="00AE307B" w:rsidP="00AE307B">
      <w:pPr>
        <w:spacing w:before="0" w:after="0" w:line="360" w:lineRule="auto"/>
        <w:rPr>
          <w:bCs/>
          <w:sz w:val="20"/>
          <w:szCs w:val="20"/>
        </w:rPr>
      </w:pPr>
      <w:r w:rsidRPr="00AE307B">
        <w:rPr>
          <w:bCs/>
          <w:sz w:val="20"/>
          <w:szCs w:val="20"/>
        </w:rPr>
        <w:t>Delwest Management can be reached via the web portal, office phone 720-708-4065 or email rose@delwest.com</w:t>
      </w:r>
    </w:p>
    <w:p w14:paraId="27FD8456" w14:textId="068431F1" w:rsidR="005A4566" w:rsidRPr="00842629" w:rsidRDefault="005A4566" w:rsidP="006C5292">
      <w:pPr>
        <w:spacing w:before="0" w:after="0"/>
        <w:rPr>
          <w:sz w:val="20"/>
          <w:szCs w:val="20"/>
        </w:rPr>
      </w:pPr>
    </w:p>
    <w:p w14:paraId="4D3AAFF8" w14:textId="75A26661" w:rsidR="00C2729E" w:rsidRPr="00842629" w:rsidRDefault="00C2729E" w:rsidP="00C2729E">
      <w:pPr>
        <w:pStyle w:val="Heading1"/>
        <w:spacing w:before="0" w:after="0"/>
        <w:rPr>
          <w:sz w:val="20"/>
          <w:szCs w:val="20"/>
        </w:rPr>
      </w:pPr>
      <w:r w:rsidRPr="00842629">
        <w:rPr>
          <w:sz w:val="20"/>
          <w:szCs w:val="20"/>
        </w:rPr>
        <w:t>Adjournment</w:t>
      </w:r>
    </w:p>
    <w:p w14:paraId="305D9B5C" w14:textId="4E5E4C38" w:rsidR="00156727" w:rsidRDefault="00AF26DC" w:rsidP="00644322">
      <w:pPr>
        <w:pStyle w:val="ListBullet"/>
        <w:numPr>
          <w:ilvl w:val="0"/>
          <w:numId w:val="0"/>
        </w:numPr>
        <w:spacing w:before="0" w:after="0"/>
        <w:rPr>
          <w:sz w:val="20"/>
          <w:szCs w:val="20"/>
        </w:rPr>
      </w:pPr>
      <w:r>
        <w:rPr>
          <w:sz w:val="20"/>
          <w:szCs w:val="20"/>
        </w:rPr>
        <w:t>There being no other business</w:t>
      </w:r>
      <w:r w:rsidR="00C2729E" w:rsidRPr="00842629">
        <w:rPr>
          <w:sz w:val="20"/>
          <w:szCs w:val="20"/>
        </w:rPr>
        <w:t xml:space="preserve"> the meeting</w:t>
      </w:r>
      <w:r w:rsidR="00D54054" w:rsidRPr="00842629">
        <w:rPr>
          <w:sz w:val="20"/>
          <w:szCs w:val="20"/>
        </w:rPr>
        <w:t xml:space="preserve"> </w:t>
      </w:r>
      <w:r>
        <w:rPr>
          <w:sz w:val="20"/>
          <w:szCs w:val="20"/>
        </w:rPr>
        <w:t>adjourned at</w:t>
      </w:r>
      <w:r w:rsidR="00BA7656">
        <w:rPr>
          <w:sz w:val="20"/>
          <w:szCs w:val="20"/>
        </w:rPr>
        <w:t xml:space="preserve"> </w:t>
      </w:r>
      <w:r w:rsidR="00BF5F67">
        <w:rPr>
          <w:sz w:val="20"/>
          <w:szCs w:val="20"/>
        </w:rPr>
        <w:t>2:0</w:t>
      </w:r>
      <w:r w:rsidR="00D75353">
        <w:rPr>
          <w:sz w:val="20"/>
          <w:szCs w:val="20"/>
        </w:rPr>
        <w:t>4</w:t>
      </w:r>
      <w:r w:rsidR="004338FC">
        <w:rPr>
          <w:sz w:val="20"/>
          <w:szCs w:val="20"/>
        </w:rPr>
        <w:t>pm</w:t>
      </w:r>
      <w:r w:rsidR="00644322">
        <w:rPr>
          <w:sz w:val="20"/>
          <w:szCs w:val="20"/>
        </w:rPr>
        <w:t xml:space="preserve">.  </w:t>
      </w:r>
    </w:p>
    <w:p w14:paraId="4A96A3B3" w14:textId="77777777" w:rsidR="00644322" w:rsidRPr="00842629" w:rsidRDefault="00644322" w:rsidP="00644322">
      <w:pPr>
        <w:pStyle w:val="ListBullet"/>
        <w:numPr>
          <w:ilvl w:val="0"/>
          <w:numId w:val="0"/>
        </w:numPr>
        <w:spacing w:before="0" w:after="0"/>
        <w:rPr>
          <w:sz w:val="20"/>
          <w:szCs w:val="20"/>
        </w:rPr>
      </w:pPr>
    </w:p>
    <w:p w14:paraId="39D25477" w14:textId="60E81DB6" w:rsidR="002874A7" w:rsidRDefault="00CA02A4" w:rsidP="00D727CF">
      <w:pPr>
        <w:pStyle w:val="Heading1"/>
        <w:spacing w:before="0" w:after="0"/>
        <w:rPr>
          <w:sz w:val="20"/>
          <w:szCs w:val="20"/>
        </w:rPr>
      </w:pPr>
      <w:r w:rsidRPr="00842629">
        <w:rPr>
          <w:sz w:val="20"/>
          <w:szCs w:val="20"/>
        </w:rPr>
        <w:t xml:space="preserve">Next Meeting </w:t>
      </w:r>
    </w:p>
    <w:p w14:paraId="210B1DC3" w14:textId="1266C3C7" w:rsidR="00644322" w:rsidRPr="00644322" w:rsidRDefault="00B02F73" w:rsidP="00644322">
      <w:r>
        <w:rPr>
          <w:sz w:val="20"/>
          <w:szCs w:val="20"/>
        </w:rPr>
        <w:t>TBD</w:t>
      </w:r>
    </w:p>
    <w:sectPr w:rsidR="00644322" w:rsidRPr="0064432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BDEF" w14:textId="77777777" w:rsidR="00BA1D74" w:rsidRDefault="00BA1D74">
      <w:r>
        <w:separator/>
      </w:r>
    </w:p>
  </w:endnote>
  <w:endnote w:type="continuationSeparator" w:id="0">
    <w:p w14:paraId="6EC07588" w14:textId="77777777" w:rsidR="00BA1D74" w:rsidRDefault="00BA1D74">
      <w:r>
        <w:continuationSeparator/>
      </w:r>
    </w:p>
  </w:endnote>
  <w:endnote w:type="continuationNotice" w:id="1">
    <w:p w14:paraId="3EA92921" w14:textId="77777777" w:rsidR="00BA1D74" w:rsidRDefault="00BA1D7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A7DB" w14:textId="384B1166" w:rsidR="006D3F14" w:rsidRDefault="006D3F14">
    <w:pPr>
      <w:pStyle w:val="Footer"/>
    </w:pPr>
    <w:r>
      <w:t xml:space="preserve">Page </w:t>
    </w:r>
    <w:r>
      <w:fldChar w:fldCharType="begin"/>
    </w:r>
    <w:r>
      <w:instrText xml:space="preserve"> PAGE   \* MERGEFORMAT </w:instrText>
    </w:r>
    <w:r>
      <w:fldChar w:fldCharType="separate"/>
    </w:r>
    <w:r w:rsidR="000E45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140E" w14:textId="77777777" w:rsidR="00BA1D74" w:rsidRDefault="00BA1D74">
      <w:r>
        <w:separator/>
      </w:r>
    </w:p>
  </w:footnote>
  <w:footnote w:type="continuationSeparator" w:id="0">
    <w:p w14:paraId="2250D184" w14:textId="77777777" w:rsidR="00BA1D74" w:rsidRDefault="00BA1D74">
      <w:r>
        <w:continuationSeparator/>
      </w:r>
    </w:p>
  </w:footnote>
  <w:footnote w:type="continuationNotice" w:id="1">
    <w:p w14:paraId="56EC6797" w14:textId="77777777" w:rsidR="00BA1D74" w:rsidRDefault="00BA1D7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1004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5A25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028A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42D8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5A40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C94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96B9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58B7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C615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8491E"/>
    <w:multiLevelType w:val="hybridMultilevel"/>
    <w:tmpl w:val="FC2A7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C3F74"/>
    <w:multiLevelType w:val="hybridMultilevel"/>
    <w:tmpl w:val="01464042"/>
    <w:lvl w:ilvl="0" w:tplc="AA8684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BA1F71"/>
    <w:multiLevelType w:val="hybridMultilevel"/>
    <w:tmpl w:val="3F76E234"/>
    <w:lvl w:ilvl="0" w:tplc="9E48C77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750F3"/>
    <w:multiLevelType w:val="hybridMultilevel"/>
    <w:tmpl w:val="F6FEF35C"/>
    <w:lvl w:ilvl="0" w:tplc="96664A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3D5252"/>
    <w:multiLevelType w:val="hybridMultilevel"/>
    <w:tmpl w:val="4CC69F26"/>
    <w:lvl w:ilvl="0" w:tplc="CAB04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C47C3C"/>
    <w:multiLevelType w:val="hybridMultilevel"/>
    <w:tmpl w:val="05421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C7173"/>
    <w:multiLevelType w:val="hybridMultilevel"/>
    <w:tmpl w:val="C0E24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6510B"/>
    <w:multiLevelType w:val="hybridMultilevel"/>
    <w:tmpl w:val="942AB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014A6"/>
    <w:multiLevelType w:val="hybridMultilevel"/>
    <w:tmpl w:val="5EBCF1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D628F"/>
    <w:multiLevelType w:val="hybridMultilevel"/>
    <w:tmpl w:val="FA009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A43FE"/>
    <w:multiLevelType w:val="hybridMultilevel"/>
    <w:tmpl w:val="F6FEF35C"/>
    <w:lvl w:ilvl="0" w:tplc="96664A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45A6F"/>
    <w:multiLevelType w:val="hybridMultilevel"/>
    <w:tmpl w:val="5A24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85BE2"/>
    <w:multiLevelType w:val="hybridMultilevel"/>
    <w:tmpl w:val="ECE6D8B2"/>
    <w:lvl w:ilvl="0" w:tplc="B0008F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7F2A25"/>
    <w:multiLevelType w:val="hybridMultilevel"/>
    <w:tmpl w:val="F1D63F8A"/>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8" w15:restartNumberingAfterBreak="0">
    <w:nsid w:val="55C1249C"/>
    <w:multiLevelType w:val="hybridMultilevel"/>
    <w:tmpl w:val="C57A8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C7F85"/>
    <w:multiLevelType w:val="hybridMultilevel"/>
    <w:tmpl w:val="B8A06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56600"/>
    <w:multiLevelType w:val="hybridMultilevel"/>
    <w:tmpl w:val="9C864EBC"/>
    <w:lvl w:ilvl="0" w:tplc="832EF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93CE8"/>
    <w:multiLevelType w:val="hybridMultilevel"/>
    <w:tmpl w:val="E3388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70AFD"/>
    <w:multiLevelType w:val="hybridMultilevel"/>
    <w:tmpl w:val="A8626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54E33"/>
    <w:multiLevelType w:val="hybridMultilevel"/>
    <w:tmpl w:val="09FC87C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37FA3"/>
    <w:multiLevelType w:val="hybridMultilevel"/>
    <w:tmpl w:val="0790607C"/>
    <w:lvl w:ilvl="0" w:tplc="0D98E92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21ABC"/>
    <w:multiLevelType w:val="hybridMultilevel"/>
    <w:tmpl w:val="B7D29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245584">
    <w:abstractNumId w:val="21"/>
  </w:num>
  <w:num w:numId="2" w16cid:durableId="1132868250">
    <w:abstractNumId w:val="31"/>
  </w:num>
  <w:num w:numId="3" w16cid:durableId="1852060998">
    <w:abstractNumId w:val="15"/>
  </w:num>
  <w:num w:numId="4" w16cid:durableId="41026636">
    <w:abstractNumId w:val="10"/>
  </w:num>
  <w:num w:numId="5" w16cid:durableId="224920791">
    <w:abstractNumId w:val="16"/>
  </w:num>
  <w:num w:numId="6" w16cid:durableId="694616921">
    <w:abstractNumId w:val="9"/>
  </w:num>
  <w:num w:numId="7" w16cid:durableId="1745451524">
    <w:abstractNumId w:val="7"/>
  </w:num>
  <w:num w:numId="8" w16cid:durableId="221327459">
    <w:abstractNumId w:val="6"/>
  </w:num>
  <w:num w:numId="9" w16cid:durableId="1778789706">
    <w:abstractNumId w:val="5"/>
  </w:num>
  <w:num w:numId="10" w16cid:durableId="585458918">
    <w:abstractNumId w:val="4"/>
  </w:num>
  <w:num w:numId="11" w16cid:durableId="381827089">
    <w:abstractNumId w:val="8"/>
  </w:num>
  <w:num w:numId="12" w16cid:durableId="782262609">
    <w:abstractNumId w:val="3"/>
  </w:num>
  <w:num w:numId="13" w16cid:durableId="1349061180">
    <w:abstractNumId w:val="2"/>
  </w:num>
  <w:num w:numId="14" w16cid:durableId="541792272">
    <w:abstractNumId w:val="1"/>
  </w:num>
  <w:num w:numId="15" w16cid:durableId="895893808">
    <w:abstractNumId w:val="0"/>
  </w:num>
  <w:num w:numId="16" w16cid:durableId="801536851">
    <w:abstractNumId w:val="34"/>
  </w:num>
  <w:num w:numId="17" w16cid:durableId="247732490">
    <w:abstractNumId w:val="35"/>
  </w:num>
  <w:num w:numId="18" w16cid:durableId="710226163">
    <w:abstractNumId w:val="13"/>
  </w:num>
  <w:num w:numId="19" w16cid:durableId="939262887">
    <w:abstractNumId w:val="29"/>
  </w:num>
  <w:num w:numId="20" w16cid:durableId="1052195333">
    <w:abstractNumId w:val="20"/>
  </w:num>
  <w:num w:numId="21" w16cid:durableId="1698769081">
    <w:abstractNumId w:val="25"/>
  </w:num>
  <w:num w:numId="22" w16cid:durableId="1182742041">
    <w:abstractNumId w:val="22"/>
  </w:num>
  <w:num w:numId="23" w16cid:durableId="448858001">
    <w:abstractNumId w:val="26"/>
  </w:num>
  <w:num w:numId="24" w16cid:durableId="263072187">
    <w:abstractNumId w:val="12"/>
  </w:num>
  <w:num w:numId="25" w16cid:durableId="621619621">
    <w:abstractNumId w:val="24"/>
  </w:num>
  <w:num w:numId="26" w16cid:durableId="796679149">
    <w:abstractNumId w:val="14"/>
  </w:num>
  <w:num w:numId="27" w16cid:durableId="847595820">
    <w:abstractNumId w:val="33"/>
  </w:num>
  <w:num w:numId="28" w16cid:durableId="413236968">
    <w:abstractNumId w:val="19"/>
  </w:num>
  <w:num w:numId="29" w16cid:durableId="522548027">
    <w:abstractNumId w:val="32"/>
  </w:num>
  <w:num w:numId="30" w16cid:durableId="127431051">
    <w:abstractNumId w:val="27"/>
  </w:num>
  <w:num w:numId="31" w16cid:durableId="2827014">
    <w:abstractNumId w:val="17"/>
  </w:num>
  <w:num w:numId="32" w16cid:durableId="1703897371">
    <w:abstractNumId w:val="11"/>
  </w:num>
  <w:num w:numId="33" w16cid:durableId="1309817986">
    <w:abstractNumId w:val="18"/>
  </w:num>
  <w:num w:numId="34" w16cid:durableId="487743552">
    <w:abstractNumId w:val="36"/>
  </w:num>
  <w:num w:numId="35" w16cid:durableId="257105539">
    <w:abstractNumId w:val="37"/>
  </w:num>
  <w:num w:numId="36" w16cid:durableId="1231425848">
    <w:abstractNumId w:val="30"/>
  </w:num>
  <w:num w:numId="37" w16cid:durableId="2063866229">
    <w:abstractNumId w:val="28"/>
  </w:num>
  <w:num w:numId="38" w16cid:durableId="1933389656">
    <w:abstractNumId w:val="23"/>
  </w:num>
  <w:num w:numId="39" w16cid:durableId="41814092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73"/>
    <w:rsid w:val="00000350"/>
    <w:rsid w:val="000008F5"/>
    <w:rsid w:val="00007291"/>
    <w:rsid w:val="00014F01"/>
    <w:rsid w:val="000250DD"/>
    <w:rsid w:val="00025A7E"/>
    <w:rsid w:val="000267D0"/>
    <w:rsid w:val="000340B2"/>
    <w:rsid w:val="000363C4"/>
    <w:rsid w:val="00047102"/>
    <w:rsid w:val="000524E4"/>
    <w:rsid w:val="000524F6"/>
    <w:rsid w:val="0005257C"/>
    <w:rsid w:val="0005309A"/>
    <w:rsid w:val="000531F8"/>
    <w:rsid w:val="00053B0E"/>
    <w:rsid w:val="000544EE"/>
    <w:rsid w:val="00054AC5"/>
    <w:rsid w:val="00056853"/>
    <w:rsid w:val="00057288"/>
    <w:rsid w:val="000600BF"/>
    <w:rsid w:val="00061FFE"/>
    <w:rsid w:val="000659ED"/>
    <w:rsid w:val="000677C4"/>
    <w:rsid w:val="00067B46"/>
    <w:rsid w:val="0007417D"/>
    <w:rsid w:val="00075CA7"/>
    <w:rsid w:val="000800F0"/>
    <w:rsid w:val="00082AD6"/>
    <w:rsid w:val="0008357C"/>
    <w:rsid w:val="00085496"/>
    <w:rsid w:val="000941D4"/>
    <w:rsid w:val="00096B24"/>
    <w:rsid w:val="000973B3"/>
    <w:rsid w:val="00097F57"/>
    <w:rsid w:val="000A26F5"/>
    <w:rsid w:val="000A318B"/>
    <w:rsid w:val="000A5B8C"/>
    <w:rsid w:val="000B21A1"/>
    <w:rsid w:val="000B59CC"/>
    <w:rsid w:val="000B64FD"/>
    <w:rsid w:val="000B7629"/>
    <w:rsid w:val="000B773B"/>
    <w:rsid w:val="000C5076"/>
    <w:rsid w:val="000C5403"/>
    <w:rsid w:val="000C728F"/>
    <w:rsid w:val="000D2376"/>
    <w:rsid w:val="000D25F7"/>
    <w:rsid w:val="000E13AA"/>
    <w:rsid w:val="000E4563"/>
    <w:rsid w:val="000E5C3C"/>
    <w:rsid w:val="000F2A0A"/>
    <w:rsid w:val="000F39A2"/>
    <w:rsid w:val="000F39CA"/>
    <w:rsid w:val="000F3A6C"/>
    <w:rsid w:val="0010006E"/>
    <w:rsid w:val="00100B6C"/>
    <w:rsid w:val="00100EC4"/>
    <w:rsid w:val="00101E6A"/>
    <w:rsid w:val="00103271"/>
    <w:rsid w:val="001113C0"/>
    <w:rsid w:val="0011423B"/>
    <w:rsid w:val="0011586E"/>
    <w:rsid w:val="0011738F"/>
    <w:rsid w:val="00123C37"/>
    <w:rsid w:val="00124BFC"/>
    <w:rsid w:val="00133E31"/>
    <w:rsid w:val="00134267"/>
    <w:rsid w:val="00135E89"/>
    <w:rsid w:val="00137154"/>
    <w:rsid w:val="001405E6"/>
    <w:rsid w:val="00140C66"/>
    <w:rsid w:val="00142E07"/>
    <w:rsid w:val="00146CFD"/>
    <w:rsid w:val="001477D2"/>
    <w:rsid w:val="00147B13"/>
    <w:rsid w:val="00151E29"/>
    <w:rsid w:val="00151EBB"/>
    <w:rsid w:val="001542C6"/>
    <w:rsid w:val="00156727"/>
    <w:rsid w:val="00161C8E"/>
    <w:rsid w:val="00163CA6"/>
    <w:rsid w:val="00164063"/>
    <w:rsid w:val="001644CD"/>
    <w:rsid w:val="00165842"/>
    <w:rsid w:val="00172460"/>
    <w:rsid w:val="00172E89"/>
    <w:rsid w:val="00173002"/>
    <w:rsid w:val="00177E2B"/>
    <w:rsid w:val="00182792"/>
    <w:rsid w:val="00183956"/>
    <w:rsid w:val="00183D4D"/>
    <w:rsid w:val="00184CD3"/>
    <w:rsid w:val="0018597A"/>
    <w:rsid w:val="00185DB3"/>
    <w:rsid w:val="0018672A"/>
    <w:rsid w:val="00191A2F"/>
    <w:rsid w:val="001A174D"/>
    <w:rsid w:val="001A38A4"/>
    <w:rsid w:val="001A406E"/>
    <w:rsid w:val="001A4D77"/>
    <w:rsid w:val="001B0118"/>
    <w:rsid w:val="001B7D51"/>
    <w:rsid w:val="001C2CEB"/>
    <w:rsid w:val="001C58DA"/>
    <w:rsid w:val="001C6A0E"/>
    <w:rsid w:val="001D05E9"/>
    <w:rsid w:val="001D1049"/>
    <w:rsid w:val="001D1426"/>
    <w:rsid w:val="001E706C"/>
    <w:rsid w:val="001E7A86"/>
    <w:rsid w:val="001F078E"/>
    <w:rsid w:val="001F1BBC"/>
    <w:rsid w:val="00200182"/>
    <w:rsid w:val="00200441"/>
    <w:rsid w:val="00200B65"/>
    <w:rsid w:val="0020511B"/>
    <w:rsid w:val="002118E4"/>
    <w:rsid w:val="00211CD6"/>
    <w:rsid w:val="002123C6"/>
    <w:rsid w:val="00215FAB"/>
    <w:rsid w:val="002200C7"/>
    <w:rsid w:val="002267BF"/>
    <w:rsid w:val="002308BD"/>
    <w:rsid w:val="002309CC"/>
    <w:rsid w:val="00232297"/>
    <w:rsid w:val="002360C0"/>
    <w:rsid w:val="00245A79"/>
    <w:rsid w:val="002477BD"/>
    <w:rsid w:val="002548A5"/>
    <w:rsid w:val="0025570A"/>
    <w:rsid w:val="00257881"/>
    <w:rsid w:val="00261E64"/>
    <w:rsid w:val="00265CB8"/>
    <w:rsid w:val="002668CD"/>
    <w:rsid w:val="00270AD1"/>
    <w:rsid w:val="002734CE"/>
    <w:rsid w:val="00274076"/>
    <w:rsid w:val="0027533E"/>
    <w:rsid w:val="0027645E"/>
    <w:rsid w:val="002777FF"/>
    <w:rsid w:val="002816CB"/>
    <w:rsid w:val="00283B27"/>
    <w:rsid w:val="00286173"/>
    <w:rsid w:val="002874A7"/>
    <w:rsid w:val="00287A6D"/>
    <w:rsid w:val="00290434"/>
    <w:rsid w:val="002938E6"/>
    <w:rsid w:val="002948BE"/>
    <w:rsid w:val="002A08D9"/>
    <w:rsid w:val="002A3D80"/>
    <w:rsid w:val="002A6AA8"/>
    <w:rsid w:val="002A74D3"/>
    <w:rsid w:val="002B179A"/>
    <w:rsid w:val="002B5B37"/>
    <w:rsid w:val="002C120F"/>
    <w:rsid w:val="002C5FD9"/>
    <w:rsid w:val="002C79BB"/>
    <w:rsid w:val="002D5927"/>
    <w:rsid w:val="002E1967"/>
    <w:rsid w:val="002F29CE"/>
    <w:rsid w:val="002F3AFB"/>
    <w:rsid w:val="002F4219"/>
    <w:rsid w:val="002F43A8"/>
    <w:rsid w:val="002F7A95"/>
    <w:rsid w:val="002F7DDE"/>
    <w:rsid w:val="00317CAE"/>
    <w:rsid w:val="00323593"/>
    <w:rsid w:val="00324665"/>
    <w:rsid w:val="003262C7"/>
    <w:rsid w:val="0033212F"/>
    <w:rsid w:val="0033220C"/>
    <w:rsid w:val="00332D9D"/>
    <w:rsid w:val="00341DCA"/>
    <w:rsid w:val="003420F8"/>
    <w:rsid w:val="00343DD4"/>
    <w:rsid w:val="00345D20"/>
    <w:rsid w:val="00355234"/>
    <w:rsid w:val="003561A5"/>
    <w:rsid w:val="00356EA4"/>
    <w:rsid w:val="00357C7F"/>
    <w:rsid w:val="00357EB3"/>
    <w:rsid w:val="00361CC5"/>
    <w:rsid w:val="00367919"/>
    <w:rsid w:val="003715D6"/>
    <w:rsid w:val="00371DED"/>
    <w:rsid w:val="003748B6"/>
    <w:rsid w:val="00386D00"/>
    <w:rsid w:val="00387354"/>
    <w:rsid w:val="00390196"/>
    <w:rsid w:val="00391555"/>
    <w:rsid w:val="00392911"/>
    <w:rsid w:val="0039350E"/>
    <w:rsid w:val="003A4162"/>
    <w:rsid w:val="003A4721"/>
    <w:rsid w:val="003A4B94"/>
    <w:rsid w:val="003B53FF"/>
    <w:rsid w:val="003C0842"/>
    <w:rsid w:val="003C6E14"/>
    <w:rsid w:val="003D32AF"/>
    <w:rsid w:val="003D3AA4"/>
    <w:rsid w:val="003D3EAB"/>
    <w:rsid w:val="003D4512"/>
    <w:rsid w:val="003D4B45"/>
    <w:rsid w:val="003D678D"/>
    <w:rsid w:val="003E0BB6"/>
    <w:rsid w:val="003E18EE"/>
    <w:rsid w:val="003E1B7E"/>
    <w:rsid w:val="003F1409"/>
    <w:rsid w:val="003F43FA"/>
    <w:rsid w:val="004015D6"/>
    <w:rsid w:val="00405E9C"/>
    <w:rsid w:val="0041073C"/>
    <w:rsid w:val="00417C60"/>
    <w:rsid w:val="0042272D"/>
    <w:rsid w:val="004275B4"/>
    <w:rsid w:val="004310CF"/>
    <w:rsid w:val="004338FC"/>
    <w:rsid w:val="00437918"/>
    <w:rsid w:val="00441D78"/>
    <w:rsid w:val="00446B15"/>
    <w:rsid w:val="004557FA"/>
    <w:rsid w:val="00460520"/>
    <w:rsid w:val="0047100A"/>
    <w:rsid w:val="004714C8"/>
    <w:rsid w:val="0048597F"/>
    <w:rsid w:val="004906C6"/>
    <w:rsid w:val="004917DF"/>
    <w:rsid w:val="004973CF"/>
    <w:rsid w:val="004A120C"/>
    <w:rsid w:val="004A2D70"/>
    <w:rsid w:val="004A4D54"/>
    <w:rsid w:val="004B04C3"/>
    <w:rsid w:val="004B5801"/>
    <w:rsid w:val="004B5FAB"/>
    <w:rsid w:val="004B61E8"/>
    <w:rsid w:val="004C0F9E"/>
    <w:rsid w:val="004C49BC"/>
    <w:rsid w:val="004D1C4D"/>
    <w:rsid w:val="004D3004"/>
    <w:rsid w:val="004D45D4"/>
    <w:rsid w:val="004D4B42"/>
    <w:rsid w:val="004D576E"/>
    <w:rsid w:val="004D64B4"/>
    <w:rsid w:val="004D7F23"/>
    <w:rsid w:val="004D7F2F"/>
    <w:rsid w:val="004F04D9"/>
    <w:rsid w:val="004F4480"/>
    <w:rsid w:val="004F44C4"/>
    <w:rsid w:val="004F5203"/>
    <w:rsid w:val="005007E0"/>
    <w:rsid w:val="005007FF"/>
    <w:rsid w:val="005035E8"/>
    <w:rsid w:val="00510B39"/>
    <w:rsid w:val="00510FEA"/>
    <w:rsid w:val="00513910"/>
    <w:rsid w:val="00520ACD"/>
    <w:rsid w:val="00521108"/>
    <w:rsid w:val="00521844"/>
    <w:rsid w:val="00521EAF"/>
    <w:rsid w:val="00530E00"/>
    <w:rsid w:val="00531EFF"/>
    <w:rsid w:val="00533AF3"/>
    <w:rsid w:val="00533E16"/>
    <w:rsid w:val="00537808"/>
    <w:rsid w:val="00543D7D"/>
    <w:rsid w:val="0054589A"/>
    <w:rsid w:val="00551FCE"/>
    <w:rsid w:val="0055214D"/>
    <w:rsid w:val="00557818"/>
    <w:rsid w:val="005601DB"/>
    <w:rsid w:val="00562514"/>
    <w:rsid w:val="005668E7"/>
    <w:rsid w:val="00566B78"/>
    <w:rsid w:val="00567D2D"/>
    <w:rsid w:val="00574332"/>
    <w:rsid w:val="00574397"/>
    <w:rsid w:val="005836B7"/>
    <w:rsid w:val="00584497"/>
    <w:rsid w:val="005849A8"/>
    <w:rsid w:val="00585690"/>
    <w:rsid w:val="005857DB"/>
    <w:rsid w:val="0058674A"/>
    <w:rsid w:val="005901D9"/>
    <w:rsid w:val="00594D4D"/>
    <w:rsid w:val="00596B2A"/>
    <w:rsid w:val="00596CE8"/>
    <w:rsid w:val="005970E9"/>
    <w:rsid w:val="005973AC"/>
    <w:rsid w:val="0059796F"/>
    <w:rsid w:val="005A4566"/>
    <w:rsid w:val="005A711D"/>
    <w:rsid w:val="005B710C"/>
    <w:rsid w:val="005C186C"/>
    <w:rsid w:val="005C29B3"/>
    <w:rsid w:val="005C5431"/>
    <w:rsid w:val="005D0352"/>
    <w:rsid w:val="005D356B"/>
    <w:rsid w:val="005D5993"/>
    <w:rsid w:val="005D59F4"/>
    <w:rsid w:val="005D64B9"/>
    <w:rsid w:val="005D6C9A"/>
    <w:rsid w:val="005E01C5"/>
    <w:rsid w:val="005E1843"/>
    <w:rsid w:val="005E1D89"/>
    <w:rsid w:val="005E4CC2"/>
    <w:rsid w:val="005E4E3E"/>
    <w:rsid w:val="005E52E5"/>
    <w:rsid w:val="005E5BFF"/>
    <w:rsid w:val="005E7AB6"/>
    <w:rsid w:val="005F2823"/>
    <w:rsid w:val="005F33C5"/>
    <w:rsid w:val="005F3E94"/>
    <w:rsid w:val="005F477F"/>
    <w:rsid w:val="006026F0"/>
    <w:rsid w:val="00607E18"/>
    <w:rsid w:val="00610BA1"/>
    <w:rsid w:val="00611249"/>
    <w:rsid w:val="00616BE9"/>
    <w:rsid w:val="00616D89"/>
    <w:rsid w:val="00617E2A"/>
    <w:rsid w:val="00622105"/>
    <w:rsid w:val="0062361B"/>
    <w:rsid w:val="00630231"/>
    <w:rsid w:val="006309A1"/>
    <w:rsid w:val="00631297"/>
    <w:rsid w:val="006364F2"/>
    <w:rsid w:val="00637D8E"/>
    <w:rsid w:val="00637F1B"/>
    <w:rsid w:val="006401EE"/>
    <w:rsid w:val="0064226B"/>
    <w:rsid w:val="00644322"/>
    <w:rsid w:val="0064494A"/>
    <w:rsid w:val="00646E01"/>
    <w:rsid w:val="006523A6"/>
    <w:rsid w:val="006532E7"/>
    <w:rsid w:val="006608C6"/>
    <w:rsid w:val="00660E02"/>
    <w:rsid w:val="00670E33"/>
    <w:rsid w:val="00673CDA"/>
    <w:rsid w:val="00674F7B"/>
    <w:rsid w:val="00681DB2"/>
    <w:rsid w:val="00684B06"/>
    <w:rsid w:val="006854C0"/>
    <w:rsid w:val="0068641D"/>
    <w:rsid w:val="00687F05"/>
    <w:rsid w:val="00692603"/>
    <w:rsid w:val="00697DE5"/>
    <w:rsid w:val="006A1EF2"/>
    <w:rsid w:val="006A3096"/>
    <w:rsid w:val="006A45B8"/>
    <w:rsid w:val="006B41DF"/>
    <w:rsid w:val="006B5175"/>
    <w:rsid w:val="006B7A39"/>
    <w:rsid w:val="006C1C6A"/>
    <w:rsid w:val="006C5292"/>
    <w:rsid w:val="006C7E52"/>
    <w:rsid w:val="006D0156"/>
    <w:rsid w:val="006D1CFD"/>
    <w:rsid w:val="006D256B"/>
    <w:rsid w:val="006D3F14"/>
    <w:rsid w:val="006D6423"/>
    <w:rsid w:val="006E3F4A"/>
    <w:rsid w:val="006F1021"/>
    <w:rsid w:val="006F2F9F"/>
    <w:rsid w:val="006F40CE"/>
    <w:rsid w:val="006F5499"/>
    <w:rsid w:val="006F6B28"/>
    <w:rsid w:val="00700C31"/>
    <w:rsid w:val="007040A7"/>
    <w:rsid w:val="007100C9"/>
    <w:rsid w:val="00710D60"/>
    <w:rsid w:val="007158D9"/>
    <w:rsid w:val="00715B13"/>
    <w:rsid w:val="00716616"/>
    <w:rsid w:val="00721321"/>
    <w:rsid w:val="00725295"/>
    <w:rsid w:val="00730118"/>
    <w:rsid w:val="00730229"/>
    <w:rsid w:val="00734501"/>
    <w:rsid w:val="00734A64"/>
    <w:rsid w:val="007350B7"/>
    <w:rsid w:val="0073524F"/>
    <w:rsid w:val="00735881"/>
    <w:rsid w:val="0074174E"/>
    <w:rsid w:val="00741FDC"/>
    <w:rsid w:val="0074328C"/>
    <w:rsid w:val="0074547E"/>
    <w:rsid w:val="00745D97"/>
    <w:rsid w:val="00746431"/>
    <w:rsid w:val="0075104E"/>
    <w:rsid w:val="007517F9"/>
    <w:rsid w:val="00757E7C"/>
    <w:rsid w:val="00762030"/>
    <w:rsid w:val="007658AF"/>
    <w:rsid w:val="0077589F"/>
    <w:rsid w:val="00775E21"/>
    <w:rsid w:val="00777018"/>
    <w:rsid w:val="00782488"/>
    <w:rsid w:val="007864CD"/>
    <w:rsid w:val="007916C4"/>
    <w:rsid w:val="00791C8A"/>
    <w:rsid w:val="00793E64"/>
    <w:rsid w:val="007940DB"/>
    <w:rsid w:val="007952C5"/>
    <w:rsid w:val="0079565F"/>
    <w:rsid w:val="00796513"/>
    <w:rsid w:val="007A1FD5"/>
    <w:rsid w:val="007A4E25"/>
    <w:rsid w:val="007A52D7"/>
    <w:rsid w:val="007A663E"/>
    <w:rsid w:val="007A7642"/>
    <w:rsid w:val="007B4676"/>
    <w:rsid w:val="007B5ED8"/>
    <w:rsid w:val="007B72C4"/>
    <w:rsid w:val="007C2472"/>
    <w:rsid w:val="007C2B56"/>
    <w:rsid w:val="007C5793"/>
    <w:rsid w:val="007C7536"/>
    <w:rsid w:val="007E0FC5"/>
    <w:rsid w:val="007F3144"/>
    <w:rsid w:val="00801C97"/>
    <w:rsid w:val="00807573"/>
    <w:rsid w:val="00815F1B"/>
    <w:rsid w:val="008178D3"/>
    <w:rsid w:val="00817B5A"/>
    <w:rsid w:val="00822D07"/>
    <w:rsid w:val="008258D2"/>
    <w:rsid w:val="00826EDC"/>
    <w:rsid w:val="008316F0"/>
    <w:rsid w:val="008320E1"/>
    <w:rsid w:val="008321E0"/>
    <w:rsid w:val="00842629"/>
    <w:rsid w:val="00845030"/>
    <w:rsid w:val="00845AB5"/>
    <w:rsid w:val="00847A26"/>
    <w:rsid w:val="00847D0C"/>
    <w:rsid w:val="008516A5"/>
    <w:rsid w:val="0085744B"/>
    <w:rsid w:val="00860BBB"/>
    <w:rsid w:val="00861917"/>
    <w:rsid w:val="00862775"/>
    <w:rsid w:val="00867676"/>
    <w:rsid w:val="00874DC5"/>
    <w:rsid w:val="00876176"/>
    <w:rsid w:val="00881387"/>
    <w:rsid w:val="008856BC"/>
    <w:rsid w:val="008910C9"/>
    <w:rsid w:val="00892739"/>
    <w:rsid w:val="00892939"/>
    <w:rsid w:val="00895D6C"/>
    <w:rsid w:val="008A1F29"/>
    <w:rsid w:val="008A451A"/>
    <w:rsid w:val="008A64D9"/>
    <w:rsid w:val="008B3C20"/>
    <w:rsid w:val="008B673E"/>
    <w:rsid w:val="008C00D4"/>
    <w:rsid w:val="008C0A16"/>
    <w:rsid w:val="008C0ECE"/>
    <w:rsid w:val="008C1464"/>
    <w:rsid w:val="008C511D"/>
    <w:rsid w:val="008C57CD"/>
    <w:rsid w:val="008D057D"/>
    <w:rsid w:val="008D0670"/>
    <w:rsid w:val="008D12B4"/>
    <w:rsid w:val="008E0072"/>
    <w:rsid w:val="008E2D29"/>
    <w:rsid w:val="008E441E"/>
    <w:rsid w:val="008E78AE"/>
    <w:rsid w:val="008F305B"/>
    <w:rsid w:val="008F6823"/>
    <w:rsid w:val="0090094F"/>
    <w:rsid w:val="009040B6"/>
    <w:rsid w:val="009052F5"/>
    <w:rsid w:val="0090678C"/>
    <w:rsid w:val="00913D09"/>
    <w:rsid w:val="009153E3"/>
    <w:rsid w:val="00922017"/>
    <w:rsid w:val="00924A4D"/>
    <w:rsid w:val="00926C42"/>
    <w:rsid w:val="00930603"/>
    <w:rsid w:val="00931D4B"/>
    <w:rsid w:val="009327EF"/>
    <w:rsid w:val="00936637"/>
    <w:rsid w:val="009375CD"/>
    <w:rsid w:val="00942394"/>
    <w:rsid w:val="009430B8"/>
    <w:rsid w:val="00944AD2"/>
    <w:rsid w:val="00945F61"/>
    <w:rsid w:val="00953126"/>
    <w:rsid w:val="00957114"/>
    <w:rsid w:val="009606EE"/>
    <w:rsid w:val="00965EA0"/>
    <w:rsid w:val="00965FBD"/>
    <w:rsid w:val="009660D2"/>
    <w:rsid w:val="00970BA0"/>
    <w:rsid w:val="00970E82"/>
    <w:rsid w:val="00974DCF"/>
    <w:rsid w:val="00982F71"/>
    <w:rsid w:val="00984B05"/>
    <w:rsid w:val="00984EA4"/>
    <w:rsid w:val="00986974"/>
    <w:rsid w:val="009903CB"/>
    <w:rsid w:val="00991F99"/>
    <w:rsid w:val="009A201B"/>
    <w:rsid w:val="009A3453"/>
    <w:rsid w:val="009A373D"/>
    <w:rsid w:val="009A3F87"/>
    <w:rsid w:val="009A540B"/>
    <w:rsid w:val="009A777F"/>
    <w:rsid w:val="009A7BAB"/>
    <w:rsid w:val="009B30F1"/>
    <w:rsid w:val="009B35F1"/>
    <w:rsid w:val="009B638E"/>
    <w:rsid w:val="009B69F0"/>
    <w:rsid w:val="009C1A87"/>
    <w:rsid w:val="009C1C60"/>
    <w:rsid w:val="009C2F14"/>
    <w:rsid w:val="009C3B3D"/>
    <w:rsid w:val="009C728A"/>
    <w:rsid w:val="009D1AF7"/>
    <w:rsid w:val="009E0D8D"/>
    <w:rsid w:val="009E271F"/>
    <w:rsid w:val="009E319F"/>
    <w:rsid w:val="009F1331"/>
    <w:rsid w:val="009F1E77"/>
    <w:rsid w:val="009F4A2E"/>
    <w:rsid w:val="009F797D"/>
    <w:rsid w:val="00A037E2"/>
    <w:rsid w:val="00A03D7D"/>
    <w:rsid w:val="00A0611F"/>
    <w:rsid w:val="00A065D0"/>
    <w:rsid w:val="00A069BA"/>
    <w:rsid w:val="00A07F24"/>
    <w:rsid w:val="00A223C3"/>
    <w:rsid w:val="00A227CE"/>
    <w:rsid w:val="00A22BB7"/>
    <w:rsid w:val="00A22FE0"/>
    <w:rsid w:val="00A23163"/>
    <w:rsid w:val="00A346D1"/>
    <w:rsid w:val="00A400BC"/>
    <w:rsid w:val="00A42BC0"/>
    <w:rsid w:val="00A44D16"/>
    <w:rsid w:val="00A47380"/>
    <w:rsid w:val="00A52AF7"/>
    <w:rsid w:val="00A53CE7"/>
    <w:rsid w:val="00A575B0"/>
    <w:rsid w:val="00A60632"/>
    <w:rsid w:val="00A606B7"/>
    <w:rsid w:val="00A61725"/>
    <w:rsid w:val="00A63D86"/>
    <w:rsid w:val="00A66A11"/>
    <w:rsid w:val="00A67103"/>
    <w:rsid w:val="00A715AD"/>
    <w:rsid w:val="00A71EE4"/>
    <w:rsid w:val="00A727AE"/>
    <w:rsid w:val="00A802B7"/>
    <w:rsid w:val="00A876F8"/>
    <w:rsid w:val="00A93AC2"/>
    <w:rsid w:val="00A9740E"/>
    <w:rsid w:val="00A97D66"/>
    <w:rsid w:val="00AA1330"/>
    <w:rsid w:val="00AA2161"/>
    <w:rsid w:val="00AA256E"/>
    <w:rsid w:val="00AB1D9F"/>
    <w:rsid w:val="00AB24BE"/>
    <w:rsid w:val="00AB2D76"/>
    <w:rsid w:val="00AC5A6B"/>
    <w:rsid w:val="00AC639F"/>
    <w:rsid w:val="00AD0F71"/>
    <w:rsid w:val="00AD3576"/>
    <w:rsid w:val="00AD4450"/>
    <w:rsid w:val="00AE0F7A"/>
    <w:rsid w:val="00AE307B"/>
    <w:rsid w:val="00AE6B94"/>
    <w:rsid w:val="00AF0C7F"/>
    <w:rsid w:val="00AF19B1"/>
    <w:rsid w:val="00AF26DC"/>
    <w:rsid w:val="00AF5030"/>
    <w:rsid w:val="00B00CA6"/>
    <w:rsid w:val="00B0144F"/>
    <w:rsid w:val="00B02F73"/>
    <w:rsid w:val="00B05EE1"/>
    <w:rsid w:val="00B0637C"/>
    <w:rsid w:val="00B102D2"/>
    <w:rsid w:val="00B204D9"/>
    <w:rsid w:val="00B259B8"/>
    <w:rsid w:val="00B26216"/>
    <w:rsid w:val="00B2724F"/>
    <w:rsid w:val="00B37733"/>
    <w:rsid w:val="00B37F1F"/>
    <w:rsid w:val="00B45727"/>
    <w:rsid w:val="00B46B98"/>
    <w:rsid w:val="00B47679"/>
    <w:rsid w:val="00B502FD"/>
    <w:rsid w:val="00B519CE"/>
    <w:rsid w:val="00B52E0B"/>
    <w:rsid w:val="00B60B8B"/>
    <w:rsid w:val="00B671B0"/>
    <w:rsid w:val="00B74706"/>
    <w:rsid w:val="00B80E8C"/>
    <w:rsid w:val="00B86472"/>
    <w:rsid w:val="00B9236F"/>
    <w:rsid w:val="00B92B94"/>
    <w:rsid w:val="00B95D34"/>
    <w:rsid w:val="00BA1D74"/>
    <w:rsid w:val="00BA29D5"/>
    <w:rsid w:val="00BA3888"/>
    <w:rsid w:val="00BA3F2A"/>
    <w:rsid w:val="00BA7656"/>
    <w:rsid w:val="00BC1908"/>
    <w:rsid w:val="00BC46A0"/>
    <w:rsid w:val="00BC5420"/>
    <w:rsid w:val="00BD43BB"/>
    <w:rsid w:val="00BD4D3B"/>
    <w:rsid w:val="00BD522C"/>
    <w:rsid w:val="00BD5456"/>
    <w:rsid w:val="00BE0344"/>
    <w:rsid w:val="00BE2924"/>
    <w:rsid w:val="00BE7447"/>
    <w:rsid w:val="00BF2B03"/>
    <w:rsid w:val="00BF431D"/>
    <w:rsid w:val="00BF53CA"/>
    <w:rsid w:val="00BF5F67"/>
    <w:rsid w:val="00C05CF8"/>
    <w:rsid w:val="00C0718F"/>
    <w:rsid w:val="00C11FAF"/>
    <w:rsid w:val="00C1270E"/>
    <w:rsid w:val="00C207C1"/>
    <w:rsid w:val="00C21320"/>
    <w:rsid w:val="00C21997"/>
    <w:rsid w:val="00C24C12"/>
    <w:rsid w:val="00C24FF3"/>
    <w:rsid w:val="00C2729E"/>
    <w:rsid w:val="00C27BF7"/>
    <w:rsid w:val="00C31E75"/>
    <w:rsid w:val="00C32488"/>
    <w:rsid w:val="00C35338"/>
    <w:rsid w:val="00C35CD6"/>
    <w:rsid w:val="00C40C11"/>
    <w:rsid w:val="00C41E49"/>
    <w:rsid w:val="00C42BF4"/>
    <w:rsid w:val="00C51838"/>
    <w:rsid w:val="00C53AFC"/>
    <w:rsid w:val="00C70458"/>
    <w:rsid w:val="00C708C5"/>
    <w:rsid w:val="00C74A86"/>
    <w:rsid w:val="00C74AE8"/>
    <w:rsid w:val="00C74DCD"/>
    <w:rsid w:val="00C76342"/>
    <w:rsid w:val="00C772CA"/>
    <w:rsid w:val="00C77DDC"/>
    <w:rsid w:val="00C81E2B"/>
    <w:rsid w:val="00C853B9"/>
    <w:rsid w:val="00C853FA"/>
    <w:rsid w:val="00C854F3"/>
    <w:rsid w:val="00C912FA"/>
    <w:rsid w:val="00C91CD4"/>
    <w:rsid w:val="00C93F15"/>
    <w:rsid w:val="00C97EAA"/>
    <w:rsid w:val="00CA02A4"/>
    <w:rsid w:val="00CA243C"/>
    <w:rsid w:val="00CA2552"/>
    <w:rsid w:val="00CA5688"/>
    <w:rsid w:val="00CA5A50"/>
    <w:rsid w:val="00CA63FB"/>
    <w:rsid w:val="00CA6CCF"/>
    <w:rsid w:val="00CB204D"/>
    <w:rsid w:val="00CB4F7C"/>
    <w:rsid w:val="00CB5062"/>
    <w:rsid w:val="00CB5CDD"/>
    <w:rsid w:val="00CB78DF"/>
    <w:rsid w:val="00CB7CF1"/>
    <w:rsid w:val="00CC2095"/>
    <w:rsid w:val="00CD09F7"/>
    <w:rsid w:val="00CD4569"/>
    <w:rsid w:val="00CD62BA"/>
    <w:rsid w:val="00CE2F53"/>
    <w:rsid w:val="00CE3F58"/>
    <w:rsid w:val="00CE3FF3"/>
    <w:rsid w:val="00CE5BE4"/>
    <w:rsid w:val="00CE6B7E"/>
    <w:rsid w:val="00CE7794"/>
    <w:rsid w:val="00CF0B79"/>
    <w:rsid w:val="00D06442"/>
    <w:rsid w:val="00D075CF"/>
    <w:rsid w:val="00D122AF"/>
    <w:rsid w:val="00D13B3B"/>
    <w:rsid w:val="00D1770A"/>
    <w:rsid w:val="00D177CC"/>
    <w:rsid w:val="00D25769"/>
    <w:rsid w:val="00D27A53"/>
    <w:rsid w:val="00D30EE8"/>
    <w:rsid w:val="00D314AE"/>
    <w:rsid w:val="00D3235E"/>
    <w:rsid w:val="00D34BCC"/>
    <w:rsid w:val="00D403A2"/>
    <w:rsid w:val="00D46A3F"/>
    <w:rsid w:val="00D4795E"/>
    <w:rsid w:val="00D54054"/>
    <w:rsid w:val="00D60289"/>
    <w:rsid w:val="00D61477"/>
    <w:rsid w:val="00D66290"/>
    <w:rsid w:val="00D70B03"/>
    <w:rsid w:val="00D70E44"/>
    <w:rsid w:val="00D727CF"/>
    <w:rsid w:val="00D75353"/>
    <w:rsid w:val="00D828FC"/>
    <w:rsid w:val="00D85965"/>
    <w:rsid w:val="00D91AB3"/>
    <w:rsid w:val="00D94B46"/>
    <w:rsid w:val="00D95E85"/>
    <w:rsid w:val="00D97AB4"/>
    <w:rsid w:val="00DA1379"/>
    <w:rsid w:val="00DA4391"/>
    <w:rsid w:val="00DA4C69"/>
    <w:rsid w:val="00DA57B4"/>
    <w:rsid w:val="00DA6996"/>
    <w:rsid w:val="00DA7D74"/>
    <w:rsid w:val="00DB1FB7"/>
    <w:rsid w:val="00DB5C27"/>
    <w:rsid w:val="00DC00AF"/>
    <w:rsid w:val="00DC1B82"/>
    <w:rsid w:val="00DC51A1"/>
    <w:rsid w:val="00DD0CF5"/>
    <w:rsid w:val="00DD3A81"/>
    <w:rsid w:val="00DD4F3D"/>
    <w:rsid w:val="00DD5586"/>
    <w:rsid w:val="00DE02AF"/>
    <w:rsid w:val="00DE1A63"/>
    <w:rsid w:val="00DE280F"/>
    <w:rsid w:val="00DE403E"/>
    <w:rsid w:val="00DE5092"/>
    <w:rsid w:val="00DE6BC3"/>
    <w:rsid w:val="00DF0A4D"/>
    <w:rsid w:val="00DF44B9"/>
    <w:rsid w:val="00DF5F78"/>
    <w:rsid w:val="00DF675E"/>
    <w:rsid w:val="00E04C81"/>
    <w:rsid w:val="00E110F9"/>
    <w:rsid w:val="00E125DC"/>
    <w:rsid w:val="00E1277B"/>
    <w:rsid w:val="00E15F79"/>
    <w:rsid w:val="00E20B4D"/>
    <w:rsid w:val="00E21F14"/>
    <w:rsid w:val="00E239FB"/>
    <w:rsid w:val="00E25719"/>
    <w:rsid w:val="00E25E96"/>
    <w:rsid w:val="00E272E5"/>
    <w:rsid w:val="00E33053"/>
    <w:rsid w:val="00E33727"/>
    <w:rsid w:val="00E33ED0"/>
    <w:rsid w:val="00E35BD6"/>
    <w:rsid w:val="00E408A5"/>
    <w:rsid w:val="00E41976"/>
    <w:rsid w:val="00E42A5A"/>
    <w:rsid w:val="00E45A5C"/>
    <w:rsid w:val="00E5250E"/>
    <w:rsid w:val="00E576FC"/>
    <w:rsid w:val="00E60EB4"/>
    <w:rsid w:val="00E656B0"/>
    <w:rsid w:val="00E6650A"/>
    <w:rsid w:val="00E676E7"/>
    <w:rsid w:val="00E739D9"/>
    <w:rsid w:val="00E82B14"/>
    <w:rsid w:val="00E84559"/>
    <w:rsid w:val="00E8477E"/>
    <w:rsid w:val="00E909EC"/>
    <w:rsid w:val="00E95C3E"/>
    <w:rsid w:val="00E97F56"/>
    <w:rsid w:val="00EA0D96"/>
    <w:rsid w:val="00EA28A0"/>
    <w:rsid w:val="00EA2F83"/>
    <w:rsid w:val="00EB102C"/>
    <w:rsid w:val="00EB2242"/>
    <w:rsid w:val="00EB22AE"/>
    <w:rsid w:val="00EB47A3"/>
    <w:rsid w:val="00EC74D2"/>
    <w:rsid w:val="00ED40AA"/>
    <w:rsid w:val="00EE343E"/>
    <w:rsid w:val="00EE4AFA"/>
    <w:rsid w:val="00EE602E"/>
    <w:rsid w:val="00EF2BC1"/>
    <w:rsid w:val="00EF4B5B"/>
    <w:rsid w:val="00EF50F2"/>
    <w:rsid w:val="00F016A3"/>
    <w:rsid w:val="00F0219C"/>
    <w:rsid w:val="00F105BC"/>
    <w:rsid w:val="00F1252F"/>
    <w:rsid w:val="00F1367B"/>
    <w:rsid w:val="00F15B2E"/>
    <w:rsid w:val="00F17A13"/>
    <w:rsid w:val="00F21F63"/>
    <w:rsid w:val="00F26581"/>
    <w:rsid w:val="00F279C2"/>
    <w:rsid w:val="00F27B36"/>
    <w:rsid w:val="00F27FBC"/>
    <w:rsid w:val="00F363D3"/>
    <w:rsid w:val="00F36D15"/>
    <w:rsid w:val="00F41CDF"/>
    <w:rsid w:val="00F462F4"/>
    <w:rsid w:val="00F465C2"/>
    <w:rsid w:val="00F47CD6"/>
    <w:rsid w:val="00F52224"/>
    <w:rsid w:val="00F53E45"/>
    <w:rsid w:val="00F701C6"/>
    <w:rsid w:val="00F704F6"/>
    <w:rsid w:val="00F75101"/>
    <w:rsid w:val="00F75908"/>
    <w:rsid w:val="00F7710B"/>
    <w:rsid w:val="00F774D9"/>
    <w:rsid w:val="00F914EC"/>
    <w:rsid w:val="00FA06F6"/>
    <w:rsid w:val="00FA5171"/>
    <w:rsid w:val="00FB467E"/>
    <w:rsid w:val="00FC050E"/>
    <w:rsid w:val="00FC247D"/>
    <w:rsid w:val="00FC2587"/>
    <w:rsid w:val="00FC55C5"/>
    <w:rsid w:val="00FC708D"/>
    <w:rsid w:val="00FC7895"/>
    <w:rsid w:val="00FD1806"/>
    <w:rsid w:val="00FD49AF"/>
    <w:rsid w:val="00FD72E1"/>
    <w:rsid w:val="00FD72F6"/>
    <w:rsid w:val="00FE2DF3"/>
    <w:rsid w:val="00FF07DD"/>
    <w:rsid w:val="00FF1715"/>
    <w:rsid w:val="00FF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766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5D739A" w:themeColor="accent3"/>
        <w:bottom w:val="single" w:sz="12" w:space="1" w:color="5D739A" w:themeColor="accent3"/>
      </w:pBdr>
      <w:spacing w:before="240" w:after="240"/>
      <w:outlineLvl w:val="0"/>
    </w:pPr>
    <w:rPr>
      <w:rFonts w:asciiTheme="majorHAnsi" w:eastAsiaTheme="majorEastAsia" w:hAnsiTheme="majorHAnsi" w:cstheme="majorBidi"/>
      <w:color w:val="5D739A"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D84C6"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rsid w:val="002B179A"/>
    <w:pPr>
      <w:keepNext/>
      <w:keepLines/>
      <w:spacing w:before="40" w:after="0"/>
      <w:outlineLvl w:val="3"/>
    </w:pPr>
    <w:rPr>
      <w:rFonts w:asciiTheme="majorHAnsi" w:eastAsiaTheme="majorEastAsia" w:hAnsiTheme="majorHAnsi" w:cstheme="majorBidi"/>
      <w:i/>
      <w:iCs/>
      <w:color w:val="864EA8" w:themeColor="accent1" w:themeShade="BF"/>
    </w:rPr>
  </w:style>
  <w:style w:type="paragraph" w:styleId="Heading5">
    <w:name w:val="heading 5"/>
    <w:basedOn w:val="Normal"/>
    <w:next w:val="Normal"/>
    <w:link w:val="Heading5Char"/>
    <w:uiPriority w:val="9"/>
    <w:semiHidden/>
    <w:unhideWhenUsed/>
    <w:qFormat/>
    <w:rsid w:val="002B179A"/>
    <w:pPr>
      <w:keepNext/>
      <w:keepLines/>
      <w:spacing w:before="40" w:after="0"/>
      <w:outlineLvl w:val="4"/>
    </w:pPr>
    <w:rPr>
      <w:rFonts w:asciiTheme="majorHAnsi" w:eastAsiaTheme="majorEastAsia" w:hAnsiTheme="majorHAnsi" w:cstheme="majorBidi"/>
      <w:color w:val="864EA8" w:themeColor="accent1" w:themeShade="BF"/>
    </w:rPr>
  </w:style>
  <w:style w:type="paragraph" w:styleId="Heading6">
    <w:name w:val="heading 6"/>
    <w:basedOn w:val="Normal"/>
    <w:next w:val="Normal"/>
    <w:link w:val="Heading6Char"/>
    <w:uiPriority w:val="9"/>
    <w:semiHidden/>
    <w:unhideWhenUsed/>
    <w:qFormat/>
    <w:rsid w:val="002B179A"/>
    <w:pPr>
      <w:keepNext/>
      <w:keepLines/>
      <w:spacing w:before="40" w:after="0"/>
      <w:outlineLvl w:val="5"/>
    </w:pPr>
    <w:rPr>
      <w:rFonts w:asciiTheme="majorHAnsi" w:eastAsiaTheme="majorEastAsia" w:hAnsiTheme="majorHAnsi" w:cstheme="majorBidi"/>
      <w:color w:val="593470" w:themeColor="accent1" w:themeShade="7F"/>
    </w:rPr>
  </w:style>
  <w:style w:type="paragraph" w:styleId="Heading7">
    <w:name w:val="heading 7"/>
    <w:basedOn w:val="Normal"/>
    <w:next w:val="Normal"/>
    <w:link w:val="Heading7Char"/>
    <w:uiPriority w:val="9"/>
    <w:semiHidden/>
    <w:unhideWhenUsed/>
    <w:qFormat/>
    <w:rsid w:val="002B179A"/>
    <w:pPr>
      <w:keepNext/>
      <w:keepLines/>
      <w:spacing w:before="40" w:after="0"/>
      <w:outlineLvl w:val="6"/>
    </w:pPr>
    <w:rPr>
      <w:rFonts w:asciiTheme="majorHAnsi" w:eastAsiaTheme="majorEastAsia" w:hAnsiTheme="majorHAnsi" w:cstheme="majorBidi"/>
      <w:i/>
      <w:iCs/>
      <w:color w:val="593470" w:themeColor="accent1" w:themeShade="7F"/>
    </w:rPr>
  </w:style>
  <w:style w:type="paragraph" w:styleId="Heading8">
    <w:name w:val="heading 8"/>
    <w:basedOn w:val="Normal"/>
    <w:next w:val="Normal"/>
    <w:link w:val="Heading8Char"/>
    <w:uiPriority w:val="9"/>
    <w:semiHidden/>
    <w:unhideWhenUsed/>
    <w:qFormat/>
    <w:rsid w:val="002B179A"/>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B179A"/>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8784C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373545" w:themeColor="text2"/>
      <w:sz w:val="32"/>
      <w:szCs w:val="32"/>
    </w:rPr>
  </w:style>
  <w:style w:type="paragraph" w:styleId="ListParagraph">
    <w:name w:val="List Paragraph"/>
    <w:basedOn w:val="Normal"/>
    <w:uiPriority w:val="34"/>
    <w:unhideWhenUsed/>
    <w:qFormat/>
    <w:rsid w:val="00807573"/>
    <w:pPr>
      <w:ind w:left="720"/>
      <w:contextualSpacing/>
    </w:pPr>
  </w:style>
  <w:style w:type="paragraph" w:styleId="BalloonText">
    <w:name w:val="Balloon Text"/>
    <w:basedOn w:val="Normal"/>
    <w:link w:val="BalloonTextChar"/>
    <w:uiPriority w:val="99"/>
    <w:semiHidden/>
    <w:unhideWhenUsed/>
    <w:rsid w:val="00C7634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42"/>
    <w:rPr>
      <w:rFonts w:ascii="Segoe UI" w:hAnsi="Segoe UI" w:cs="Segoe UI"/>
      <w:sz w:val="18"/>
      <w:szCs w:val="18"/>
    </w:rPr>
  </w:style>
  <w:style w:type="paragraph" w:styleId="Header">
    <w:name w:val="header"/>
    <w:basedOn w:val="Normal"/>
    <w:link w:val="HeaderChar"/>
    <w:uiPriority w:val="99"/>
    <w:semiHidden/>
    <w:unhideWhenUsed/>
    <w:rsid w:val="007940DB"/>
    <w:pPr>
      <w:tabs>
        <w:tab w:val="center" w:pos="4680"/>
        <w:tab w:val="right" w:pos="9360"/>
      </w:tabs>
      <w:spacing w:before="0" w:after="0"/>
    </w:pPr>
  </w:style>
  <w:style w:type="character" w:customStyle="1" w:styleId="HeaderChar">
    <w:name w:val="Header Char"/>
    <w:basedOn w:val="DefaultParagraphFont"/>
    <w:link w:val="Header"/>
    <w:uiPriority w:val="99"/>
    <w:semiHidden/>
    <w:rsid w:val="007940DB"/>
    <w:rPr>
      <w:sz w:val="21"/>
      <w:szCs w:val="21"/>
    </w:rPr>
  </w:style>
  <w:style w:type="character" w:customStyle="1" w:styleId="Heading1Char">
    <w:name w:val="Heading 1 Char"/>
    <w:basedOn w:val="DefaultParagraphFont"/>
    <w:link w:val="Heading1"/>
    <w:rsid w:val="00DA1379"/>
    <w:rPr>
      <w:rFonts w:asciiTheme="majorHAnsi" w:eastAsiaTheme="majorEastAsia" w:hAnsiTheme="majorHAnsi" w:cstheme="majorBidi"/>
      <w:color w:val="5D739A" w:themeColor="accent3"/>
      <w:sz w:val="24"/>
      <w:szCs w:val="24"/>
    </w:rPr>
  </w:style>
  <w:style w:type="character" w:styleId="CommentReference">
    <w:name w:val="annotation reference"/>
    <w:basedOn w:val="DefaultParagraphFont"/>
    <w:uiPriority w:val="99"/>
    <w:semiHidden/>
    <w:unhideWhenUsed/>
    <w:rsid w:val="00A23163"/>
    <w:rPr>
      <w:sz w:val="16"/>
      <w:szCs w:val="16"/>
    </w:rPr>
  </w:style>
  <w:style w:type="paragraph" w:styleId="CommentText">
    <w:name w:val="annotation text"/>
    <w:basedOn w:val="Normal"/>
    <w:link w:val="CommentTextChar"/>
    <w:uiPriority w:val="99"/>
    <w:semiHidden/>
    <w:unhideWhenUsed/>
    <w:rsid w:val="00A23163"/>
    <w:rPr>
      <w:sz w:val="20"/>
      <w:szCs w:val="20"/>
    </w:rPr>
  </w:style>
  <w:style w:type="character" w:customStyle="1" w:styleId="CommentTextChar">
    <w:name w:val="Comment Text Char"/>
    <w:basedOn w:val="DefaultParagraphFont"/>
    <w:link w:val="CommentText"/>
    <w:uiPriority w:val="99"/>
    <w:semiHidden/>
    <w:rsid w:val="00A23163"/>
    <w:rPr>
      <w:sz w:val="20"/>
      <w:szCs w:val="20"/>
    </w:rPr>
  </w:style>
  <w:style w:type="paragraph" w:styleId="CommentSubject">
    <w:name w:val="annotation subject"/>
    <w:basedOn w:val="CommentText"/>
    <w:next w:val="CommentText"/>
    <w:link w:val="CommentSubjectChar"/>
    <w:uiPriority w:val="99"/>
    <w:semiHidden/>
    <w:unhideWhenUsed/>
    <w:rsid w:val="00A23163"/>
    <w:rPr>
      <w:b/>
      <w:bCs/>
    </w:rPr>
  </w:style>
  <w:style w:type="character" w:customStyle="1" w:styleId="CommentSubjectChar">
    <w:name w:val="Comment Subject Char"/>
    <w:basedOn w:val="CommentTextChar"/>
    <w:link w:val="CommentSubject"/>
    <w:uiPriority w:val="99"/>
    <w:semiHidden/>
    <w:rsid w:val="00A23163"/>
    <w:rPr>
      <w:b/>
      <w:bCs/>
      <w:sz w:val="20"/>
      <w:szCs w:val="20"/>
    </w:rPr>
  </w:style>
  <w:style w:type="paragraph" w:styleId="Bibliography">
    <w:name w:val="Bibliography"/>
    <w:basedOn w:val="Normal"/>
    <w:next w:val="Normal"/>
    <w:uiPriority w:val="37"/>
    <w:semiHidden/>
    <w:unhideWhenUsed/>
    <w:rsid w:val="002B179A"/>
  </w:style>
  <w:style w:type="paragraph" w:styleId="BlockText">
    <w:name w:val="Block Text"/>
    <w:basedOn w:val="Normal"/>
    <w:uiPriority w:val="99"/>
    <w:semiHidden/>
    <w:unhideWhenUsed/>
    <w:rsid w:val="002B179A"/>
    <w:pPr>
      <w:pBdr>
        <w:top w:val="single" w:sz="2" w:space="10" w:color="AD84C6" w:themeColor="accent1"/>
        <w:left w:val="single" w:sz="2" w:space="10" w:color="AD84C6" w:themeColor="accent1"/>
        <w:bottom w:val="single" w:sz="2" w:space="10" w:color="AD84C6" w:themeColor="accent1"/>
        <w:right w:val="single" w:sz="2" w:space="10" w:color="AD84C6" w:themeColor="accent1"/>
      </w:pBdr>
      <w:ind w:left="1152" w:right="1152"/>
    </w:pPr>
    <w:rPr>
      <w:i/>
      <w:iCs/>
      <w:color w:val="AD84C6" w:themeColor="accent1"/>
    </w:rPr>
  </w:style>
  <w:style w:type="paragraph" w:styleId="BodyText">
    <w:name w:val="Body Text"/>
    <w:basedOn w:val="Normal"/>
    <w:link w:val="BodyTextChar"/>
    <w:uiPriority w:val="99"/>
    <w:semiHidden/>
    <w:unhideWhenUsed/>
    <w:rsid w:val="002B179A"/>
    <w:pPr>
      <w:spacing w:after="120"/>
    </w:pPr>
  </w:style>
  <w:style w:type="character" w:customStyle="1" w:styleId="BodyTextChar">
    <w:name w:val="Body Text Char"/>
    <w:basedOn w:val="DefaultParagraphFont"/>
    <w:link w:val="BodyText"/>
    <w:uiPriority w:val="99"/>
    <w:semiHidden/>
    <w:rsid w:val="002B179A"/>
    <w:rPr>
      <w:sz w:val="21"/>
      <w:szCs w:val="21"/>
    </w:rPr>
  </w:style>
  <w:style w:type="paragraph" w:styleId="BodyText2">
    <w:name w:val="Body Text 2"/>
    <w:basedOn w:val="Normal"/>
    <w:link w:val="BodyText2Char"/>
    <w:uiPriority w:val="99"/>
    <w:semiHidden/>
    <w:unhideWhenUsed/>
    <w:rsid w:val="002B179A"/>
    <w:pPr>
      <w:spacing w:after="120" w:line="480" w:lineRule="auto"/>
    </w:pPr>
  </w:style>
  <w:style w:type="character" w:customStyle="1" w:styleId="BodyText2Char">
    <w:name w:val="Body Text 2 Char"/>
    <w:basedOn w:val="DefaultParagraphFont"/>
    <w:link w:val="BodyText2"/>
    <w:uiPriority w:val="99"/>
    <w:semiHidden/>
    <w:rsid w:val="002B179A"/>
    <w:rPr>
      <w:sz w:val="21"/>
      <w:szCs w:val="21"/>
    </w:rPr>
  </w:style>
  <w:style w:type="paragraph" w:styleId="BodyText3">
    <w:name w:val="Body Text 3"/>
    <w:basedOn w:val="Normal"/>
    <w:link w:val="BodyText3Char"/>
    <w:uiPriority w:val="99"/>
    <w:semiHidden/>
    <w:unhideWhenUsed/>
    <w:rsid w:val="002B179A"/>
    <w:pPr>
      <w:spacing w:after="120"/>
    </w:pPr>
    <w:rPr>
      <w:sz w:val="16"/>
      <w:szCs w:val="16"/>
    </w:rPr>
  </w:style>
  <w:style w:type="character" w:customStyle="1" w:styleId="BodyText3Char">
    <w:name w:val="Body Text 3 Char"/>
    <w:basedOn w:val="DefaultParagraphFont"/>
    <w:link w:val="BodyText3"/>
    <w:uiPriority w:val="99"/>
    <w:semiHidden/>
    <w:rsid w:val="002B179A"/>
    <w:rPr>
      <w:sz w:val="16"/>
      <w:szCs w:val="16"/>
    </w:rPr>
  </w:style>
  <w:style w:type="paragraph" w:styleId="BodyTextFirstIndent">
    <w:name w:val="Body Text First Indent"/>
    <w:basedOn w:val="BodyText"/>
    <w:link w:val="BodyTextFirstIndentChar"/>
    <w:uiPriority w:val="99"/>
    <w:semiHidden/>
    <w:unhideWhenUsed/>
    <w:rsid w:val="002B179A"/>
    <w:pPr>
      <w:spacing w:after="100"/>
      <w:ind w:firstLine="360"/>
    </w:pPr>
  </w:style>
  <w:style w:type="character" w:customStyle="1" w:styleId="BodyTextFirstIndentChar">
    <w:name w:val="Body Text First Indent Char"/>
    <w:basedOn w:val="BodyTextChar"/>
    <w:link w:val="BodyTextFirstIndent"/>
    <w:uiPriority w:val="99"/>
    <w:semiHidden/>
    <w:rsid w:val="002B179A"/>
    <w:rPr>
      <w:sz w:val="21"/>
      <w:szCs w:val="21"/>
    </w:rPr>
  </w:style>
  <w:style w:type="paragraph" w:styleId="BodyTextIndent">
    <w:name w:val="Body Text Indent"/>
    <w:basedOn w:val="Normal"/>
    <w:link w:val="BodyTextIndentChar"/>
    <w:uiPriority w:val="99"/>
    <w:semiHidden/>
    <w:unhideWhenUsed/>
    <w:rsid w:val="002B179A"/>
    <w:pPr>
      <w:spacing w:after="120"/>
      <w:ind w:left="360"/>
    </w:pPr>
  </w:style>
  <w:style w:type="character" w:customStyle="1" w:styleId="BodyTextIndentChar">
    <w:name w:val="Body Text Indent Char"/>
    <w:basedOn w:val="DefaultParagraphFont"/>
    <w:link w:val="BodyTextIndent"/>
    <w:uiPriority w:val="99"/>
    <w:semiHidden/>
    <w:rsid w:val="002B179A"/>
    <w:rPr>
      <w:sz w:val="21"/>
      <w:szCs w:val="21"/>
    </w:rPr>
  </w:style>
  <w:style w:type="paragraph" w:styleId="BodyTextFirstIndent2">
    <w:name w:val="Body Text First Indent 2"/>
    <w:basedOn w:val="BodyTextIndent"/>
    <w:link w:val="BodyTextFirstIndent2Char"/>
    <w:uiPriority w:val="99"/>
    <w:semiHidden/>
    <w:unhideWhenUsed/>
    <w:rsid w:val="002B179A"/>
    <w:pPr>
      <w:spacing w:after="100"/>
      <w:ind w:firstLine="360"/>
    </w:pPr>
  </w:style>
  <w:style w:type="character" w:customStyle="1" w:styleId="BodyTextFirstIndent2Char">
    <w:name w:val="Body Text First Indent 2 Char"/>
    <w:basedOn w:val="BodyTextIndentChar"/>
    <w:link w:val="BodyTextFirstIndent2"/>
    <w:uiPriority w:val="99"/>
    <w:semiHidden/>
    <w:rsid w:val="002B179A"/>
    <w:rPr>
      <w:sz w:val="21"/>
      <w:szCs w:val="21"/>
    </w:rPr>
  </w:style>
  <w:style w:type="paragraph" w:styleId="BodyTextIndent2">
    <w:name w:val="Body Text Indent 2"/>
    <w:basedOn w:val="Normal"/>
    <w:link w:val="BodyTextIndent2Char"/>
    <w:uiPriority w:val="99"/>
    <w:semiHidden/>
    <w:unhideWhenUsed/>
    <w:rsid w:val="002B179A"/>
    <w:pPr>
      <w:spacing w:after="120" w:line="480" w:lineRule="auto"/>
      <w:ind w:left="360"/>
    </w:pPr>
  </w:style>
  <w:style w:type="character" w:customStyle="1" w:styleId="BodyTextIndent2Char">
    <w:name w:val="Body Text Indent 2 Char"/>
    <w:basedOn w:val="DefaultParagraphFont"/>
    <w:link w:val="BodyTextIndent2"/>
    <w:uiPriority w:val="99"/>
    <w:semiHidden/>
    <w:rsid w:val="002B179A"/>
    <w:rPr>
      <w:sz w:val="21"/>
      <w:szCs w:val="21"/>
    </w:rPr>
  </w:style>
  <w:style w:type="paragraph" w:styleId="BodyTextIndent3">
    <w:name w:val="Body Text Indent 3"/>
    <w:basedOn w:val="Normal"/>
    <w:link w:val="BodyTextIndent3Char"/>
    <w:uiPriority w:val="99"/>
    <w:semiHidden/>
    <w:unhideWhenUsed/>
    <w:rsid w:val="002B17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79A"/>
    <w:rPr>
      <w:sz w:val="16"/>
      <w:szCs w:val="16"/>
    </w:rPr>
  </w:style>
  <w:style w:type="paragraph" w:styleId="Caption">
    <w:name w:val="caption"/>
    <w:basedOn w:val="Normal"/>
    <w:next w:val="Normal"/>
    <w:uiPriority w:val="35"/>
    <w:semiHidden/>
    <w:unhideWhenUsed/>
    <w:qFormat/>
    <w:rsid w:val="002B179A"/>
    <w:pPr>
      <w:spacing w:before="0" w:after="200"/>
    </w:pPr>
    <w:rPr>
      <w:i/>
      <w:iCs/>
      <w:color w:val="373545" w:themeColor="text2"/>
      <w:sz w:val="18"/>
      <w:szCs w:val="18"/>
    </w:rPr>
  </w:style>
  <w:style w:type="paragraph" w:styleId="Closing">
    <w:name w:val="Closing"/>
    <w:basedOn w:val="Normal"/>
    <w:link w:val="ClosingChar"/>
    <w:uiPriority w:val="99"/>
    <w:semiHidden/>
    <w:unhideWhenUsed/>
    <w:rsid w:val="002B179A"/>
    <w:pPr>
      <w:spacing w:before="0" w:after="0"/>
      <w:ind w:left="4320"/>
    </w:pPr>
  </w:style>
  <w:style w:type="character" w:customStyle="1" w:styleId="ClosingChar">
    <w:name w:val="Closing Char"/>
    <w:basedOn w:val="DefaultParagraphFont"/>
    <w:link w:val="Closing"/>
    <w:uiPriority w:val="99"/>
    <w:semiHidden/>
    <w:rsid w:val="002B179A"/>
    <w:rPr>
      <w:sz w:val="21"/>
      <w:szCs w:val="21"/>
    </w:rPr>
  </w:style>
  <w:style w:type="paragraph" w:styleId="Date">
    <w:name w:val="Date"/>
    <w:basedOn w:val="Normal"/>
    <w:next w:val="Normal"/>
    <w:link w:val="DateChar"/>
    <w:uiPriority w:val="99"/>
    <w:semiHidden/>
    <w:unhideWhenUsed/>
    <w:rsid w:val="002B179A"/>
  </w:style>
  <w:style w:type="character" w:customStyle="1" w:styleId="DateChar">
    <w:name w:val="Date Char"/>
    <w:basedOn w:val="DefaultParagraphFont"/>
    <w:link w:val="Date"/>
    <w:uiPriority w:val="99"/>
    <w:semiHidden/>
    <w:rsid w:val="002B179A"/>
    <w:rPr>
      <w:sz w:val="21"/>
      <w:szCs w:val="21"/>
    </w:rPr>
  </w:style>
  <w:style w:type="paragraph" w:styleId="DocumentMap">
    <w:name w:val="Document Map"/>
    <w:basedOn w:val="Normal"/>
    <w:link w:val="DocumentMapChar"/>
    <w:uiPriority w:val="99"/>
    <w:semiHidden/>
    <w:unhideWhenUsed/>
    <w:rsid w:val="002B179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B179A"/>
    <w:rPr>
      <w:rFonts w:ascii="Segoe UI" w:hAnsi="Segoe UI" w:cs="Segoe UI"/>
      <w:sz w:val="16"/>
      <w:szCs w:val="16"/>
    </w:rPr>
  </w:style>
  <w:style w:type="paragraph" w:styleId="E-mailSignature">
    <w:name w:val="E-mail Signature"/>
    <w:basedOn w:val="Normal"/>
    <w:link w:val="E-mailSignatureChar"/>
    <w:uiPriority w:val="99"/>
    <w:semiHidden/>
    <w:unhideWhenUsed/>
    <w:rsid w:val="002B179A"/>
    <w:pPr>
      <w:spacing w:before="0" w:after="0"/>
    </w:pPr>
  </w:style>
  <w:style w:type="character" w:customStyle="1" w:styleId="E-mailSignatureChar">
    <w:name w:val="E-mail Signature Char"/>
    <w:basedOn w:val="DefaultParagraphFont"/>
    <w:link w:val="E-mailSignature"/>
    <w:uiPriority w:val="99"/>
    <w:semiHidden/>
    <w:rsid w:val="002B179A"/>
    <w:rPr>
      <w:sz w:val="21"/>
      <w:szCs w:val="21"/>
    </w:rPr>
  </w:style>
  <w:style w:type="paragraph" w:styleId="EndnoteText">
    <w:name w:val="endnote text"/>
    <w:basedOn w:val="Normal"/>
    <w:link w:val="EndnoteTextChar"/>
    <w:uiPriority w:val="99"/>
    <w:semiHidden/>
    <w:unhideWhenUsed/>
    <w:rsid w:val="002B179A"/>
    <w:pPr>
      <w:spacing w:before="0" w:after="0"/>
    </w:pPr>
    <w:rPr>
      <w:sz w:val="20"/>
      <w:szCs w:val="20"/>
    </w:rPr>
  </w:style>
  <w:style w:type="character" w:customStyle="1" w:styleId="EndnoteTextChar">
    <w:name w:val="Endnote Text Char"/>
    <w:basedOn w:val="DefaultParagraphFont"/>
    <w:link w:val="EndnoteText"/>
    <w:uiPriority w:val="99"/>
    <w:semiHidden/>
    <w:rsid w:val="002B179A"/>
    <w:rPr>
      <w:sz w:val="20"/>
      <w:szCs w:val="20"/>
    </w:rPr>
  </w:style>
  <w:style w:type="paragraph" w:styleId="EnvelopeAddress">
    <w:name w:val="envelope address"/>
    <w:basedOn w:val="Normal"/>
    <w:uiPriority w:val="99"/>
    <w:semiHidden/>
    <w:unhideWhenUsed/>
    <w:rsid w:val="002B179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B179A"/>
    <w:pPr>
      <w:spacing w:before="0"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B179A"/>
    <w:pPr>
      <w:spacing w:before="0" w:after="0"/>
    </w:pPr>
    <w:rPr>
      <w:sz w:val="20"/>
      <w:szCs w:val="20"/>
    </w:rPr>
  </w:style>
  <w:style w:type="character" w:customStyle="1" w:styleId="FootnoteTextChar">
    <w:name w:val="Footnote Text Char"/>
    <w:basedOn w:val="DefaultParagraphFont"/>
    <w:link w:val="FootnoteText"/>
    <w:uiPriority w:val="99"/>
    <w:semiHidden/>
    <w:rsid w:val="002B179A"/>
    <w:rPr>
      <w:sz w:val="20"/>
      <w:szCs w:val="20"/>
    </w:rPr>
  </w:style>
  <w:style w:type="character" w:customStyle="1" w:styleId="Heading4Char">
    <w:name w:val="Heading 4 Char"/>
    <w:basedOn w:val="DefaultParagraphFont"/>
    <w:link w:val="Heading4"/>
    <w:uiPriority w:val="9"/>
    <w:semiHidden/>
    <w:rsid w:val="002B179A"/>
    <w:rPr>
      <w:rFonts w:asciiTheme="majorHAnsi" w:eastAsiaTheme="majorEastAsia" w:hAnsiTheme="majorHAnsi" w:cstheme="majorBidi"/>
      <w:i/>
      <w:iCs/>
      <w:color w:val="864EA8" w:themeColor="accent1" w:themeShade="BF"/>
      <w:sz w:val="21"/>
      <w:szCs w:val="21"/>
    </w:rPr>
  </w:style>
  <w:style w:type="character" w:customStyle="1" w:styleId="Heading5Char">
    <w:name w:val="Heading 5 Char"/>
    <w:basedOn w:val="DefaultParagraphFont"/>
    <w:link w:val="Heading5"/>
    <w:uiPriority w:val="9"/>
    <w:semiHidden/>
    <w:rsid w:val="002B179A"/>
    <w:rPr>
      <w:rFonts w:asciiTheme="majorHAnsi" w:eastAsiaTheme="majorEastAsia" w:hAnsiTheme="majorHAnsi" w:cstheme="majorBidi"/>
      <w:color w:val="864EA8" w:themeColor="accent1" w:themeShade="BF"/>
      <w:sz w:val="21"/>
      <w:szCs w:val="21"/>
    </w:rPr>
  </w:style>
  <w:style w:type="character" w:customStyle="1" w:styleId="Heading6Char">
    <w:name w:val="Heading 6 Char"/>
    <w:basedOn w:val="DefaultParagraphFont"/>
    <w:link w:val="Heading6"/>
    <w:uiPriority w:val="9"/>
    <w:semiHidden/>
    <w:rsid w:val="002B179A"/>
    <w:rPr>
      <w:rFonts w:asciiTheme="majorHAnsi" w:eastAsiaTheme="majorEastAsia" w:hAnsiTheme="majorHAnsi" w:cstheme="majorBidi"/>
      <w:color w:val="593470" w:themeColor="accent1" w:themeShade="7F"/>
      <w:sz w:val="21"/>
      <w:szCs w:val="21"/>
    </w:rPr>
  </w:style>
  <w:style w:type="character" w:customStyle="1" w:styleId="Heading7Char">
    <w:name w:val="Heading 7 Char"/>
    <w:basedOn w:val="DefaultParagraphFont"/>
    <w:link w:val="Heading7"/>
    <w:uiPriority w:val="9"/>
    <w:semiHidden/>
    <w:rsid w:val="002B179A"/>
    <w:rPr>
      <w:rFonts w:asciiTheme="majorHAnsi" w:eastAsiaTheme="majorEastAsia" w:hAnsiTheme="majorHAnsi" w:cstheme="majorBidi"/>
      <w:i/>
      <w:iCs/>
      <w:color w:val="593470" w:themeColor="accent1" w:themeShade="7F"/>
      <w:sz w:val="21"/>
      <w:szCs w:val="21"/>
    </w:rPr>
  </w:style>
  <w:style w:type="character" w:customStyle="1" w:styleId="Heading8Char">
    <w:name w:val="Heading 8 Char"/>
    <w:basedOn w:val="DefaultParagraphFont"/>
    <w:link w:val="Heading8"/>
    <w:uiPriority w:val="9"/>
    <w:semiHidden/>
    <w:rsid w:val="002B17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179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B179A"/>
    <w:pPr>
      <w:spacing w:before="0" w:after="0"/>
    </w:pPr>
    <w:rPr>
      <w:i/>
      <w:iCs/>
    </w:rPr>
  </w:style>
  <w:style w:type="character" w:customStyle="1" w:styleId="HTMLAddressChar">
    <w:name w:val="HTML Address Char"/>
    <w:basedOn w:val="DefaultParagraphFont"/>
    <w:link w:val="HTMLAddress"/>
    <w:uiPriority w:val="99"/>
    <w:semiHidden/>
    <w:rsid w:val="002B179A"/>
    <w:rPr>
      <w:i/>
      <w:iCs/>
      <w:sz w:val="21"/>
      <w:szCs w:val="21"/>
    </w:rPr>
  </w:style>
  <w:style w:type="paragraph" w:styleId="HTMLPreformatted">
    <w:name w:val="HTML Preformatted"/>
    <w:basedOn w:val="Normal"/>
    <w:link w:val="HTMLPreformattedChar"/>
    <w:uiPriority w:val="99"/>
    <w:semiHidden/>
    <w:unhideWhenUsed/>
    <w:rsid w:val="002B179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B179A"/>
    <w:rPr>
      <w:rFonts w:ascii="Consolas" w:hAnsi="Consolas"/>
      <w:sz w:val="20"/>
      <w:szCs w:val="20"/>
    </w:rPr>
  </w:style>
  <w:style w:type="paragraph" w:styleId="Index1">
    <w:name w:val="index 1"/>
    <w:basedOn w:val="Normal"/>
    <w:next w:val="Normal"/>
    <w:autoRedefine/>
    <w:uiPriority w:val="99"/>
    <w:semiHidden/>
    <w:unhideWhenUsed/>
    <w:rsid w:val="002B179A"/>
    <w:pPr>
      <w:spacing w:before="0" w:after="0"/>
      <w:ind w:left="210" w:hanging="210"/>
    </w:pPr>
  </w:style>
  <w:style w:type="paragraph" w:styleId="Index2">
    <w:name w:val="index 2"/>
    <w:basedOn w:val="Normal"/>
    <w:next w:val="Normal"/>
    <w:autoRedefine/>
    <w:uiPriority w:val="99"/>
    <w:semiHidden/>
    <w:unhideWhenUsed/>
    <w:rsid w:val="002B179A"/>
    <w:pPr>
      <w:spacing w:before="0" w:after="0"/>
      <w:ind w:left="420" w:hanging="210"/>
    </w:pPr>
  </w:style>
  <w:style w:type="paragraph" w:styleId="Index3">
    <w:name w:val="index 3"/>
    <w:basedOn w:val="Normal"/>
    <w:next w:val="Normal"/>
    <w:autoRedefine/>
    <w:uiPriority w:val="99"/>
    <w:semiHidden/>
    <w:unhideWhenUsed/>
    <w:rsid w:val="002B179A"/>
    <w:pPr>
      <w:spacing w:before="0" w:after="0"/>
      <w:ind w:left="630" w:hanging="210"/>
    </w:pPr>
  </w:style>
  <w:style w:type="paragraph" w:styleId="Index4">
    <w:name w:val="index 4"/>
    <w:basedOn w:val="Normal"/>
    <w:next w:val="Normal"/>
    <w:autoRedefine/>
    <w:uiPriority w:val="99"/>
    <w:semiHidden/>
    <w:unhideWhenUsed/>
    <w:rsid w:val="002B179A"/>
    <w:pPr>
      <w:spacing w:before="0" w:after="0"/>
      <w:ind w:left="840" w:hanging="210"/>
    </w:pPr>
  </w:style>
  <w:style w:type="paragraph" w:styleId="Index5">
    <w:name w:val="index 5"/>
    <w:basedOn w:val="Normal"/>
    <w:next w:val="Normal"/>
    <w:autoRedefine/>
    <w:uiPriority w:val="99"/>
    <w:semiHidden/>
    <w:unhideWhenUsed/>
    <w:rsid w:val="002B179A"/>
    <w:pPr>
      <w:spacing w:before="0" w:after="0"/>
      <w:ind w:left="1050" w:hanging="210"/>
    </w:pPr>
  </w:style>
  <w:style w:type="paragraph" w:styleId="Index6">
    <w:name w:val="index 6"/>
    <w:basedOn w:val="Normal"/>
    <w:next w:val="Normal"/>
    <w:autoRedefine/>
    <w:uiPriority w:val="99"/>
    <w:semiHidden/>
    <w:unhideWhenUsed/>
    <w:rsid w:val="002B179A"/>
    <w:pPr>
      <w:spacing w:before="0" w:after="0"/>
      <w:ind w:left="1260" w:hanging="210"/>
    </w:pPr>
  </w:style>
  <w:style w:type="paragraph" w:styleId="Index7">
    <w:name w:val="index 7"/>
    <w:basedOn w:val="Normal"/>
    <w:next w:val="Normal"/>
    <w:autoRedefine/>
    <w:uiPriority w:val="99"/>
    <w:semiHidden/>
    <w:unhideWhenUsed/>
    <w:rsid w:val="002B179A"/>
    <w:pPr>
      <w:spacing w:before="0" w:after="0"/>
      <w:ind w:left="1470" w:hanging="210"/>
    </w:pPr>
  </w:style>
  <w:style w:type="paragraph" w:styleId="Index8">
    <w:name w:val="index 8"/>
    <w:basedOn w:val="Normal"/>
    <w:next w:val="Normal"/>
    <w:autoRedefine/>
    <w:uiPriority w:val="99"/>
    <w:semiHidden/>
    <w:unhideWhenUsed/>
    <w:rsid w:val="002B179A"/>
    <w:pPr>
      <w:spacing w:before="0" w:after="0"/>
      <w:ind w:left="1680" w:hanging="210"/>
    </w:pPr>
  </w:style>
  <w:style w:type="paragraph" w:styleId="Index9">
    <w:name w:val="index 9"/>
    <w:basedOn w:val="Normal"/>
    <w:next w:val="Normal"/>
    <w:autoRedefine/>
    <w:uiPriority w:val="99"/>
    <w:semiHidden/>
    <w:unhideWhenUsed/>
    <w:rsid w:val="002B179A"/>
    <w:pPr>
      <w:spacing w:before="0" w:after="0"/>
      <w:ind w:left="1890" w:hanging="210"/>
    </w:pPr>
  </w:style>
  <w:style w:type="paragraph" w:styleId="IndexHeading">
    <w:name w:val="index heading"/>
    <w:basedOn w:val="Normal"/>
    <w:next w:val="Index1"/>
    <w:uiPriority w:val="99"/>
    <w:semiHidden/>
    <w:unhideWhenUsed/>
    <w:rsid w:val="002B179A"/>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B179A"/>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semiHidden/>
    <w:rsid w:val="002B179A"/>
    <w:rPr>
      <w:i/>
      <w:iCs/>
      <w:color w:val="AD84C6" w:themeColor="accent1"/>
      <w:sz w:val="21"/>
      <w:szCs w:val="21"/>
    </w:rPr>
  </w:style>
  <w:style w:type="paragraph" w:styleId="List">
    <w:name w:val="List"/>
    <w:basedOn w:val="Normal"/>
    <w:uiPriority w:val="99"/>
    <w:semiHidden/>
    <w:unhideWhenUsed/>
    <w:rsid w:val="002B179A"/>
    <w:pPr>
      <w:ind w:left="360" w:hanging="360"/>
      <w:contextualSpacing/>
    </w:pPr>
  </w:style>
  <w:style w:type="paragraph" w:styleId="List2">
    <w:name w:val="List 2"/>
    <w:basedOn w:val="Normal"/>
    <w:uiPriority w:val="99"/>
    <w:semiHidden/>
    <w:unhideWhenUsed/>
    <w:rsid w:val="002B179A"/>
    <w:pPr>
      <w:ind w:left="720" w:hanging="360"/>
      <w:contextualSpacing/>
    </w:pPr>
  </w:style>
  <w:style w:type="paragraph" w:styleId="List3">
    <w:name w:val="List 3"/>
    <w:basedOn w:val="Normal"/>
    <w:uiPriority w:val="99"/>
    <w:semiHidden/>
    <w:unhideWhenUsed/>
    <w:rsid w:val="002B179A"/>
    <w:pPr>
      <w:ind w:left="1080" w:hanging="360"/>
      <w:contextualSpacing/>
    </w:pPr>
  </w:style>
  <w:style w:type="paragraph" w:styleId="List4">
    <w:name w:val="List 4"/>
    <w:basedOn w:val="Normal"/>
    <w:uiPriority w:val="99"/>
    <w:semiHidden/>
    <w:unhideWhenUsed/>
    <w:rsid w:val="002B179A"/>
    <w:pPr>
      <w:ind w:left="1440" w:hanging="360"/>
      <w:contextualSpacing/>
    </w:pPr>
  </w:style>
  <w:style w:type="paragraph" w:styleId="List5">
    <w:name w:val="List 5"/>
    <w:basedOn w:val="Normal"/>
    <w:uiPriority w:val="99"/>
    <w:semiHidden/>
    <w:unhideWhenUsed/>
    <w:rsid w:val="002B179A"/>
    <w:pPr>
      <w:ind w:left="1800" w:hanging="360"/>
      <w:contextualSpacing/>
    </w:pPr>
  </w:style>
  <w:style w:type="paragraph" w:styleId="ListBullet2">
    <w:name w:val="List Bullet 2"/>
    <w:basedOn w:val="Normal"/>
    <w:uiPriority w:val="99"/>
    <w:semiHidden/>
    <w:unhideWhenUsed/>
    <w:rsid w:val="002B179A"/>
    <w:pPr>
      <w:numPr>
        <w:numId w:val="7"/>
      </w:numPr>
      <w:contextualSpacing/>
    </w:pPr>
  </w:style>
  <w:style w:type="paragraph" w:styleId="ListBullet3">
    <w:name w:val="List Bullet 3"/>
    <w:basedOn w:val="Normal"/>
    <w:uiPriority w:val="99"/>
    <w:semiHidden/>
    <w:unhideWhenUsed/>
    <w:rsid w:val="002B179A"/>
    <w:pPr>
      <w:numPr>
        <w:numId w:val="8"/>
      </w:numPr>
      <w:contextualSpacing/>
    </w:pPr>
  </w:style>
  <w:style w:type="paragraph" w:styleId="ListBullet4">
    <w:name w:val="List Bullet 4"/>
    <w:basedOn w:val="Normal"/>
    <w:uiPriority w:val="99"/>
    <w:semiHidden/>
    <w:unhideWhenUsed/>
    <w:rsid w:val="002B179A"/>
    <w:pPr>
      <w:numPr>
        <w:numId w:val="9"/>
      </w:numPr>
      <w:contextualSpacing/>
    </w:pPr>
  </w:style>
  <w:style w:type="paragraph" w:styleId="ListBullet5">
    <w:name w:val="List Bullet 5"/>
    <w:basedOn w:val="Normal"/>
    <w:uiPriority w:val="99"/>
    <w:semiHidden/>
    <w:unhideWhenUsed/>
    <w:rsid w:val="002B179A"/>
    <w:pPr>
      <w:numPr>
        <w:numId w:val="10"/>
      </w:numPr>
      <w:contextualSpacing/>
    </w:pPr>
  </w:style>
  <w:style w:type="paragraph" w:styleId="ListContinue">
    <w:name w:val="List Continue"/>
    <w:basedOn w:val="Normal"/>
    <w:uiPriority w:val="99"/>
    <w:semiHidden/>
    <w:unhideWhenUsed/>
    <w:rsid w:val="002B179A"/>
    <w:pPr>
      <w:spacing w:after="120"/>
      <w:ind w:left="360"/>
      <w:contextualSpacing/>
    </w:pPr>
  </w:style>
  <w:style w:type="paragraph" w:styleId="ListContinue2">
    <w:name w:val="List Continue 2"/>
    <w:basedOn w:val="Normal"/>
    <w:uiPriority w:val="99"/>
    <w:semiHidden/>
    <w:unhideWhenUsed/>
    <w:rsid w:val="002B179A"/>
    <w:pPr>
      <w:spacing w:after="120"/>
      <w:ind w:left="720"/>
      <w:contextualSpacing/>
    </w:pPr>
  </w:style>
  <w:style w:type="paragraph" w:styleId="ListContinue3">
    <w:name w:val="List Continue 3"/>
    <w:basedOn w:val="Normal"/>
    <w:uiPriority w:val="99"/>
    <w:semiHidden/>
    <w:unhideWhenUsed/>
    <w:rsid w:val="002B179A"/>
    <w:pPr>
      <w:spacing w:after="120"/>
      <w:ind w:left="1080"/>
      <w:contextualSpacing/>
    </w:pPr>
  </w:style>
  <w:style w:type="paragraph" w:styleId="ListContinue4">
    <w:name w:val="List Continue 4"/>
    <w:basedOn w:val="Normal"/>
    <w:uiPriority w:val="99"/>
    <w:semiHidden/>
    <w:unhideWhenUsed/>
    <w:rsid w:val="002B179A"/>
    <w:pPr>
      <w:spacing w:after="120"/>
      <w:ind w:left="1440"/>
      <w:contextualSpacing/>
    </w:pPr>
  </w:style>
  <w:style w:type="paragraph" w:styleId="ListContinue5">
    <w:name w:val="List Continue 5"/>
    <w:basedOn w:val="Normal"/>
    <w:uiPriority w:val="99"/>
    <w:semiHidden/>
    <w:unhideWhenUsed/>
    <w:rsid w:val="002B179A"/>
    <w:pPr>
      <w:spacing w:after="120"/>
      <w:ind w:left="1800"/>
      <w:contextualSpacing/>
    </w:pPr>
  </w:style>
  <w:style w:type="paragraph" w:styleId="ListNumber">
    <w:name w:val="List Number"/>
    <w:basedOn w:val="Normal"/>
    <w:uiPriority w:val="99"/>
    <w:semiHidden/>
    <w:unhideWhenUsed/>
    <w:rsid w:val="002B179A"/>
    <w:pPr>
      <w:numPr>
        <w:numId w:val="11"/>
      </w:numPr>
      <w:contextualSpacing/>
    </w:pPr>
  </w:style>
  <w:style w:type="paragraph" w:styleId="ListNumber2">
    <w:name w:val="List Number 2"/>
    <w:basedOn w:val="Normal"/>
    <w:uiPriority w:val="99"/>
    <w:semiHidden/>
    <w:unhideWhenUsed/>
    <w:rsid w:val="002B179A"/>
    <w:pPr>
      <w:numPr>
        <w:numId w:val="12"/>
      </w:numPr>
      <w:contextualSpacing/>
    </w:pPr>
  </w:style>
  <w:style w:type="paragraph" w:styleId="ListNumber3">
    <w:name w:val="List Number 3"/>
    <w:basedOn w:val="Normal"/>
    <w:uiPriority w:val="99"/>
    <w:semiHidden/>
    <w:unhideWhenUsed/>
    <w:rsid w:val="002B179A"/>
    <w:pPr>
      <w:numPr>
        <w:numId w:val="13"/>
      </w:numPr>
      <w:contextualSpacing/>
    </w:pPr>
  </w:style>
  <w:style w:type="paragraph" w:styleId="ListNumber4">
    <w:name w:val="List Number 4"/>
    <w:basedOn w:val="Normal"/>
    <w:uiPriority w:val="99"/>
    <w:semiHidden/>
    <w:unhideWhenUsed/>
    <w:rsid w:val="002B179A"/>
    <w:pPr>
      <w:numPr>
        <w:numId w:val="14"/>
      </w:numPr>
      <w:contextualSpacing/>
    </w:pPr>
  </w:style>
  <w:style w:type="paragraph" w:styleId="ListNumber5">
    <w:name w:val="List Number 5"/>
    <w:basedOn w:val="Normal"/>
    <w:uiPriority w:val="99"/>
    <w:semiHidden/>
    <w:unhideWhenUsed/>
    <w:rsid w:val="002B179A"/>
    <w:pPr>
      <w:numPr>
        <w:numId w:val="15"/>
      </w:numPr>
      <w:contextualSpacing/>
    </w:pPr>
  </w:style>
  <w:style w:type="paragraph" w:styleId="MacroText">
    <w:name w:val="macro"/>
    <w:link w:val="MacroTextChar"/>
    <w:uiPriority w:val="99"/>
    <w:semiHidden/>
    <w:unhideWhenUsed/>
    <w:rsid w:val="002B179A"/>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2B179A"/>
    <w:rPr>
      <w:rFonts w:ascii="Consolas" w:hAnsi="Consolas"/>
      <w:sz w:val="20"/>
      <w:szCs w:val="20"/>
    </w:rPr>
  </w:style>
  <w:style w:type="paragraph" w:styleId="MessageHeader">
    <w:name w:val="Message Header"/>
    <w:basedOn w:val="Normal"/>
    <w:link w:val="MessageHeaderChar"/>
    <w:uiPriority w:val="99"/>
    <w:semiHidden/>
    <w:unhideWhenUsed/>
    <w:rsid w:val="002B179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B179A"/>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B179A"/>
    <w:pPr>
      <w:spacing w:after="0" w:line="240" w:lineRule="auto"/>
    </w:pPr>
    <w:rPr>
      <w:sz w:val="21"/>
      <w:szCs w:val="21"/>
    </w:rPr>
  </w:style>
  <w:style w:type="paragraph" w:styleId="NormalWeb">
    <w:name w:val="Normal (Web)"/>
    <w:basedOn w:val="Normal"/>
    <w:uiPriority w:val="99"/>
    <w:semiHidden/>
    <w:unhideWhenUsed/>
    <w:rsid w:val="002B179A"/>
    <w:rPr>
      <w:rFonts w:ascii="Times New Roman" w:hAnsi="Times New Roman" w:cs="Times New Roman"/>
      <w:sz w:val="24"/>
      <w:szCs w:val="24"/>
    </w:rPr>
  </w:style>
  <w:style w:type="paragraph" w:styleId="NormalIndent">
    <w:name w:val="Normal Indent"/>
    <w:basedOn w:val="Normal"/>
    <w:uiPriority w:val="99"/>
    <w:semiHidden/>
    <w:unhideWhenUsed/>
    <w:rsid w:val="002B179A"/>
    <w:pPr>
      <w:ind w:left="720"/>
    </w:pPr>
  </w:style>
  <w:style w:type="paragraph" w:styleId="NoteHeading">
    <w:name w:val="Note Heading"/>
    <w:basedOn w:val="Normal"/>
    <w:next w:val="Normal"/>
    <w:link w:val="NoteHeadingChar"/>
    <w:uiPriority w:val="99"/>
    <w:semiHidden/>
    <w:unhideWhenUsed/>
    <w:rsid w:val="002B179A"/>
    <w:pPr>
      <w:spacing w:before="0" w:after="0"/>
    </w:pPr>
  </w:style>
  <w:style w:type="character" w:customStyle="1" w:styleId="NoteHeadingChar">
    <w:name w:val="Note Heading Char"/>
    <w:basedOn w:val="DefaultParagraphFont"/>
    <w:link w:val="NoteHeading"/>
    <w:uiPriority w:val="99"/>
    <w:semiHidden/>
    <w:rsid w:val="002B179A"/>
    <w:rPr>
      <w:sz w:val="21"/>
      <w:szCs w:val="21"/>
    </w:rPr>
  </w:style>
  <w:style w:type="paragraph" w:styleId="PlainText">
    <w:name w:val="Plain Text"/>
    <w:basedOn w:val="Normal"/>
    <w:link w:val="PlainTextChar"/>
    <w:uiPriority w:val="99"/>
    <w:semiHidden/>
    <w:unhideWhenUsed/>
    <w:rsid w:val="002B179A"/>
    <w:pPr>
      <w:spacing w:before="0" w:after="0"/>
    </w:pPr>
    <w:rPr>
      <w:rFonts w:ascii="Consolas" w:hAnsi="Consolas"/>
    </w:rPr>
  </w:style>
  <w:style w:type="character" w:customStyle="1" w:styleId="PlainTextChar">
    <w:name w:val="Plain Text Char"/>
    <w:basedOn w:val="DefaultParagraphFont"/>
    <w:link w:val="PlainText"/>
    <w:uiPriority w:val="99"/>
    <w:semiHidden/>
    <w:rsid w:val="002B179A"/>
    <w:rPr>
      <w:rFonts w:ascii="Consolas" w:hAnsi="Consolas"/>
      <w:sz w:val="21"/>
      <w:szCs w:val="21"/>
    </w:rPr>
  </w:style>
  <w:style w:type="paragraph" w:styleId="Quote">
    <w:name w:val="Quote"/>
    <w:basedOn w:val="Normal"/>
    <w:next w:val="Normal"/>
    <w:link w:val="QuoteChar"/>
    <w:uiPriority w:val="29"/>
    <w:semiHidden/>
    <w:unhideWhenUsed/>
    <w:qFormat/>
    <w:rsid w:val="002B17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B179A"/>
    <w:rPr>
      <w:i/>
      <w:iCs/>
      <w:color w:val="404040" w:themeColor="text1" w:themeTint="BF"/>
      <w:sz w:val="21"/>
      <w:szCs w:val="21"/>
    </w:rPr>
  </w:style>
  <w:style w:type="paragraph" w:styleId="Salutation">
    <w:name w:val="Salutation"/>
    <w:basedOn w:val="Normal"/>
    <w:next w:val="Normal"/>
    <w:link w:val="SalutationChar"/>
    <w:uiPriority w:val="99"/>
    <w:semiHidden/>
    <w:unhideWhenUsed/>
    <w:rsid w:val="002B179A"/>
  </w:style>
  <w:style w:type="character" w:customStyle="1" w:styleId="SalutationChar">
    <w:name w:val="Salutation Char"/>
    <w:basedOn w:val="DefaultParagraphFont"/>
    <w:link w:val="Salutation"/>
    <w:uiPriority w:val="99"/>
    <w:semiHidden/>
    <w:rsid w:val="002B179A"/>
    <w:rPr>
      <w:sz w:val="21"/>
      <w:szCs w:val="21"/>
    </w:rPr>
  </w:style>
  <w:style w:type="paragraph" w:styleId="Signature">
    <w:name w:val="Signature"/>
    <w:basedOn w:val="Normal"/>
    <w:link w:val="SignatureChar"/>
    <w:uiPriority w:val="99"/>
    <w:semiHidden/>
    <w:unhideWhenUsed/>
    <w:rsid w:val="002B179A"/>
    <w:pPr>
      <w:spacing w:before="0" w:after="0"/>
      <w:ind w:left="4320"/>
    </w:pPr>
  </w:style>
  <w:style w:type="character" w:customStyle="1" w:styleId="SignatureChar">
    <w:name w:val="Signature Char"/>
    <w:basedOn w:val="DefaultParagraphFont"/>
    <w:link w:val="Signature"/>
    <w:uiPriority w:val="99"/>
    <w:semiHidden/>
    <w:rsid w:val="002B179A"/>
    <w:rPr>
      <w:sz w:val="21"/>
      <w:szCs w:val="21"/>
    </w:rPr>
  </w:style>
  <w:style w:type="paragraph" w:styleId="TableofAuthorities">
    <w:name w:val="table of authorities"/>
    <w:basedOn w:val="Normal"/>
    <w:next w:val="Normal"/>
    <w:uiPriority w:val="99"/>
    <w:semiHidden/>
    <w:unhideWhenUsed/>
    <w:rsid w:val="002B179A"/>
    <w:pPr>
      <w:spacing w:after="0"/>
      <w:ind w:left="210" w:hanging="210"/>
    </w:pPr>
  </w:style>
  <w:style w:type="paragraph" w:styleId="TableofFigures">
    <w:name w:val="table of figures"/>
    <w:basedOn w:val="Normal"/>
    <w:next w:val="Normal"/>
    <w:uiPriority w:val="99"/>
    <w:semiHidden/>
    <w:unhideWhenUsed/>
    <w:rsid w:val="002B179A"/>
    <w:pPr>
      <w:spacing w:after="0"/>
    </w:pPr>
  </w:style>
  <w:style w:type="paragraph" w:styleId="TOAHeading">
    <w:name w:val="toa heading"/>
    <w:basedOn w:val="Normal"/>
    <w:next w:val="Normal"/>
    <w:uiPriority w:val="99"/>
    <w:semiHidden/>
    <w:unhideWhenUsed/>
    <w:rsid w:val="002B179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B179A"/>
  </w:style>
  <w:style w:type="paragraph" w:styleId="TOC2">
    <w:name w:val="toc 2"/>
    <w:basedOn w:val="Normal"/>
    <w:next w:val="Normal"/>
    <w:autoRedefine/>
    <w:uiPriority w:val="39"/>
    <w:semiHidden/>
    <w:unhideWhenUsed/>
    <w:rsid w:val="002B179A"/>
    <w:pPr>
      <w:ind w:left="210"/>
    </w:pPr>
  </w:style>
  <w:style w:type="paragraph" w:styleId="TOC3">
    <w:name w:val="toc 3"/>
    <w:basedOn w:val="Normal"/>
    <w:next w:val="Normal"/>
    <w:autoRedefine/>
    <w:uiPriority w:val="39"/>
    <w:semiHidden/>
    <w:unhideWhenUsed/>
    <w:rsid w:val="002B179A"/>
    <w:pPr>
      <w:ind w:left="420"/>
    </w:pPr>
  </w:style>
  <w:style w:type="paragraph" w:styleId="TOC4">
    <w:name w:val="toc 4"/>
    <w:basedOn w:val="Normal"/>
    <w:next w:val="Normal"/>
    <w:autoRedefine/>
    <w:uiPriority w:val="39"/>
    <w:semiHidden/>
    <w:unhideWhenUsed/>
    <w:rsid w:val="002B179A"/>
    <w:pPr>
      <w:ind w:left="630"/>
    </w:pPr>
  </w:style>
  <w:style w:type="paragraph" w:styleId="TOC5">
    <w:name w:val="toc 5"/>
    <w:basedOn w:val="Normal"/>
    <w:next w:val="Normal"/>
    <w:autoRedefine/>
    <w:uiPriority w:val="39"/>
    <w:semiHidden/>
    <w:unhideWhenUsed/>
    <w:rsid w:val="002B179A"/>
    <w:pPr>
      <w:ind w:left="840"/>
    </w:pPr>
  </w:style>
  <w:style w:type="paragraph" w:styleId="TOC6">
    <w:name w:val="toc 6"/>
    <w:basedOn w:val="Normal"/>
    <w:next w:val="Normal"/>
    <w:autoRedefine/>
    <w:uiPriority w:val="39"/>
    <w:semiHidden/>
    <w:unhideWhenUsed/>
    <w:rsid w:val="002B179A"/>
    <w:pPr>
      <w:ind w:left="1050"/>
    </w:pPr>
  </w:style>
  <w:style w:type="paragraph" w:styleId="TOC7">
    <w:name w:val="toc 7"/>
    <w:basedOn w:val="Normal"/>
    <w:next w:val="Normal"/>
    <w:autoRedefine/>
    <w:uiPriority w:val="39"/>
    <w:semiHidden/>
    <w:unhideWhenUsed/>
    <w:rsid w:val="002B179A"/>
    <w:pPr>
      <w:ind w:left="1260"/>
    </w:pPr>
  </w:style>
  <w:style w:type="paragraph" w:styleId="TOC8">
    <w:name w:val="toc 8"/>
    <w:basedOn w:val="Normal"/>
    <w:next w:val="Normal"/>
    <w:autoRedefine/>
    <w:uiPriority w:val="39"/>
    <w:semiHidden/>
    <w:unhideWhenUsed/>
    <w:rsid w:val="002B179A"/>
    <w:pPr>
      <w:ind w:left="1470"/>
    </w:pPr>
  </w:style>
  <w:style w:type="paragraph" w:styleId="TOC9">
    <w:name w:val="toc 9"/>
    <w:basedOn w:val="Normal"/>
    <w:next w:val="Normal"/>
    <w:autoRedefine/>
    <w:uiPriority w:val="39"/>
    <w:semiHidden/>
    <w:unhideWhenUsed/>
    <w:rsid w:val="002B179A"/>
    <w:pPr>
      <w:ind w:left="1680"/>
    </w:pPr>
  </w:style>
  <w:style w:type="paragraph" w:styleId="TOCHeading">
    <w:name w:val="TOC Heading"/>
    <w:basedOn w:val="Heading1"/>
    <w:next w:val="Normal"/>
    <w:uiPriority w:val="39"/>
    <w:semiHidden/>
    <w:unhideWhenUsed/>
    <w:qFormat/>
    <w:rsid w:val="002B179A"/>
    <w:pPr>
      <w:keepNext/>
      <w:keepLines/>
      <w:pBdr>
        <w:top w:val="none" w:sz="0" w:space="0" w:color="auto"/>
        <w:bottom w:val="none" w:sz="0" w:space="0" w:color="auto"/>
      </w:pBdr>
      <w:spacing w:after="0"/>
      <w:outlineLvl w:val="9"/>
    </w:pPr>
    <w:rPr>
      <w:color w:val="864EA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AC8B64EC84258BD1F0BDF5A0B4A08"/>
        <w:category>
          <w:name w:val="General"/>
          <w:gallery w:val="placeholder"/>
        </w:category>
        <w:types>
          <w:type w:val="bbPlcHdr"/>
        </w:types>
        <w:behaviors>
          <w:behavior w:val="content"/>
        </w:behaviors>
        <w:guid w:val="{A0897C0F-EAEA-4D9C-9382-D3E6B59FBE22}"/>
      </w:docPartPr>
      <w:docPartBody>
        <w:p w:rsidR="00AD4BD8" w:rsidRDefault="00AD4BD8">
          <w:pPr>
            <w:pStyle w:val="4B4AC8B64EC84258BD1F0BDF5A0B4A08"/>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16cid:durableId="18855627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D8"/>
    <w:rsid w:val="00091BBB"/>
    <w:rsid w:val="001C2030"/>
    <w:rsid w:val="002870FE"/>
    <w:rsid w:val="00384C6B"/>
    <w:rsid w:val="003D4271"/>
    <w:rsid w:val="004329CA"/>
    <w:rsid w:val="005109D7"/>
    <w:rsid w:val="005349C7"/>
    <w:rsid w:val="00537913"/>
    <w:rsid w:val="007946D2"/>
    <w:rsid w:val="0081623F"/>
    <w:rsid w:val="008F62DE"/>
    <w:rsid w:val="00921727"/>
    <w:rsid w:val="00AC2001"/>
    <w:rsid w:val="00AD4BD8"/>
    <w:rsid w:val="00AF3436"/>
    <w:rsid w:val="00AF5CC3"/>
    <w:rsid w:val="00B95936"/>
    <w:rsid w:val="00BD34D3"/>
    <w:rsid w:val="00E75E28"/>
    <w:rsid w:val="00E82C0A"/>
    <w:rsid w:val="00ED403F"/>
    <w:rsid w:val="00FD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AC8B64EC84258BD1F0BDF5A0B4A08">
    <w:name w:val="4B4AC8B64EC84258BD1F0BDF5A0B4A08"/>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277971029EEA46A30D5C2D7DB69F12" ma:contentTypeVersion="13" ma:contentTypeDescription="Create a new document." ma:contentTypeScope="" ma:versionID="765fc72c564525997bb61d0f33201d70">
  <xsd:schema xmlns:xsd="http://www.w3.org/2001/XMLSchema" xmlns:xs="http://www.w3.org/2001/XMLSchema" xmlns:p="http://schemas.microsoft.com/office/2006/metadata/properties" xmlns:ns2="e9d24911-e850-429e-90da-1996a2167bb0" xmlns:ns3="a1157089-e276-4db3-a5dd-4dd2c94006a7" targetNamespace="http://schemas.microsoft.com/office/2006/metadata/properties" ma:root="true" ma:fieldsID="ec2dca406fa4ae58134658532c451bd8" ns2:_="" ns3:_="">
    <xsd:import namespace="e9d24911-e850-429e-90da-1996a2167bb0"/>
    <xsd:import namespace="a1157089-e276-4db3-a5dd-4dd2c9400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24911-e850-429e-90da-1996a2167b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57089-e276-4db3-a5dd-4dd2c94006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CA072-3C07-4E89-AAC0-78E66D79A7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9518B-4E89-48CA-B1D7-8E93D105B70B}">
  <ds:schemaRefs>
    <ds:schemaRef ds:uri="http://schemas.microsoft.com/sharepoint/v3/contenttype/forms"/>
  </ds:schemaRefs>
</ds:datastoreItem>
</file>

<file path=customXml/itemProps3.xml><?xml version="1.0" encoding="utf-8"?>
<ds:datastoreItem xmlns:ds="http://schemas.openxmlformats.org/officeDocument/2006/customXml" ds:itemID="{D3115029-4100-4692-99B9-77760E0159E2}">
  <ds:schemaRefs>
    <ds:schemaRef ds:uri="http://schemas.openxmlformats.org/officeDocument/2006/bibliography"/>
  </ds:schemaRefs>
</ds:datastoreItem>
</file>

<file path=customXml/itemProps4.xml><?xml version="1.0" encoding="utf-8"?>
<ds:datastoreItem xmlns:ds="http://schemas.openxmlformats.org/officeDocument/2006/customXml" ds:itemID="{7D4EDCF0-9147-47F2-8E0E-A6D171C9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24911-e850-429e-90da-1996a2167bb0"/>
    <ds:schemaRef ds:uri="a1157089-e276-4db3-a5dd-4dd2c9400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2023-08-25T14:34:00Z</dcterms:created>
  <dcterms:modified xsi:type="dcterms:W3CDTF">2023-08-26T20:05:00Z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y fmtid="{D5CDD505-2E9C-101B-9397-08002B2CF9AE}" pid="3" name="ContentTypeId">
    <vt:lpwstr>0x01010021277971029EEA46A30D5C2D7DB69F12</vt:lpwstr>
  </property>
</Properties>
</file>